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50CB" w14:textId="559F6B24" w:rsidR="006B4529" w:rsidRPr="00A361F5" w:rsidRDefault="00220CCC" w:rsidP="00A361F5">
      <w:pPr>
        <w:jc w:val="center"/>
        <w:rPr>
          <w:rFonts w:ascii="Abadi" w:hAnsi="Abadi"/>
          <w:sz w:val="22"/>
          <w:szCs w:val="22"/>
        </w:rPr>
      </w:pPr>
      <w:bookmarkStart w:id="0" w:name="_Toc516132378"/>
      <w:bookmarkStart w:id="1" w:name="_Toc517200761"/>
      <w:bookmarkStart w:id="2" w:name="_Toc517201077"/>
      <w:bookmarkStart w:id="3" w:name="_Toc517203010"/>
      <w:bookmarkStart w:id="4" w:name="_Toc517205145"/>
      <w:r w:rsidRPr="00A361F5">
        <w:rPr>
          <w:rFonts w:ascii="Abadi" w:hAnsi="Abadi"/>
          <w:b/>
          <w:sz w:val="40"/>
          <w:szCs w:val="28"/>
        </w:rPr>
        <w:t xml:space="preserve">OFFICE </w:t>
      </w:r>
      <w:r w:rsidR="002124AC" w:rsidRPr="00A361F5">
        <w:rPr>
          <w:rFonts w:ascii="Abadi" w:hAnsi="Abadi"/>
          <w:b/>
          <w:sz w:val="40"/>
          <w:szCs w:val="28"/>
        </w:rPr>
        <w:t xml:space="preserve">FIRE </w:t>
      </w:r>
      <w:r w:rsidR="007604F3" w:rsidRPr="00A361F5">
        <w:rPr>
          <w:rFonts w:ascii="Abadi" w:hAnsi="Abadi"/>
          <w:b/>
          <w:sz w:val="40"/>
          <w:szCs w:val="28"/>
        </w:rPr>
        <w:t xml:space="preserve">RISK ASSESSMENT </w:t>
      </w:r>
      <w:r w:rsidR="003266EA" w:rsidRPr="00A361F5">
        <w:rPr>
          <w:rFonts w:ascii="Abadi" w:hAnsi="Abadi"/>
          <w:b/>
          <w:sz w:val="40"/>
          <w:szCs w:val="28"/>
        </w:rPr>
        <w:t>FORM</w:t>
      </w:r>
    </w:p>
    <w:p w14:paraId="40DB46F9" w14:textId="77777777" w:rsidR="007604F3" w:rsidRPr="00A361F5" w:rsidRDefault="007604F3" w:rsidP="006B4529">
      <w:pPr>
        <w:rPr>
          <w:rFonts w:ascii="Abadi" w:hAnsi="Abadi"/>
          <w:szCs w:val="20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2430"/>
        <w:gridCol w:w="2430"/>
      </w:tblGrid>
      <w:tr w:rsidR="00220CCC" w:rsidRPr="00A361F5" w14:paraId="7981D4F7" w14:textId="77777777" w:rsidTr="00220CCC">
        <w:trPr>
          <w:trHeight w:val="234"/>
        </w:trPr>
        <w:tc>
          <w:tcPr>
            <w:tcW w:w="10890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373EA662" w14:textId="77777777" w:rsidR="00220CCC" w:rsidRPr="00A361F5" w:rsidRDefault="00220CCC" w:rsidP="00771917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A361F5">
              <w:rPr>
                <w:rFonts w:ascii="Abadi" w:hAnsi="Abadi"/>
                <w:sz w:val="20"/>
                <w:szCs w:val="20"/>
              </w:rPr>
              <w:t>NAME OF PREMISES</w:t>
            </w:r>
          </w:p>
        </w:tc>
      </w:tr>
      <w:tr w:rsidR="00220CCC" w:rsidRPr="00A361F5" w14:paraId="54107B47" w14:textId="77777777" w:rsidTr="00220CCC">
        <w:trPr>
          <w:trHeight w:val="576"/>
        </w:trPr>
        <w:tc>
          <w:tcPr>
            <w:tcW w:w="108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04D3FFFF" w14:textId="77777777" w:rsidR="00220CCC" w:rsidRPr="00A361F5" w:rsidRDefault="00220CCC" w:rsidP="00771917">
            <w:pPr>
              <w:rPr>
                <w:rFonts w:ascii="Abadi" w:hAnsi="Abadi"/>
                <w:szCs w:val="15"/>
              </w:rPr>
            </w:pPr>
          </w:p>
        </w:tc>
      </w:tr>
      <w:tr w:rsidR="00220CCC" w:rsidRPr="00A361F5" w14:paraId="632E4FAA" w14:textId="77777777" w:rsidTr="00220CCC">
        <w:trPr>
          <w:trHeight w:val="288"/>
        </w:trPr>
        <w:tc>
          <w:tcPr>
            <w:tcW w:w="10890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175641FD" w14:textId="77777777" w:rsidR="00220CCC" w:rsidRPr="00A361F5" w:rsidRDefault="00220CCC" w:rsidP="00771917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A361F5">
              <w:rPr>
                <w:rFonts w:ascii="Abadi" w:hAnsi="Abadi"/>
                <w:sz w:val="20"/>
                <w:szCs w:val="20"/>
              </w:rPr>
              <w:t>ADDRESS OF PREMISES</w:t>
            </w:r>
          </w:p>
        </w:tc>
      </w:tr>
      <w:tr w:rsidR="00220CCC" w:rsidRPr="00A361F5" w14:paraId="2B35F48E" w14:textId="77777777" w:rsidTr="00220CCC">
        <w:trPr>
          <w:trHeight w:val="576"/>
        </w:trPr>
        <w:tc>
          <w:tcPr>
            <w:tcW w:w="108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02B314EA" w14:textId="77777777" w:rsidR="00220CCC" w:rsidRPr="00A361F5" w:rsidRDefault="00220CCC" w:rsidP="00771917">
            <w:pPr>
              <w:rPr>
                <w:rFonts w:ascii="Abadi" w:hAnsi="Abadi"/>
                <w:szCs w:val="15"/>
              </w:rPr>
            </w:pPr>
          </w:p>
        </w:tc>
      </w:tr>
      <w:tr w:rsidR="00220CCC" w:rsidRPr="00A361F5" w14:paraId="52DED252" w14:textId="77777777" w:rsidTr="00220CCC">
        <w:trPr>
          <w:trHeight w:val="504"/>
        </w:trPr>
        <w:tc>
          <w:tcPr>
            <w:tcW w:w="10890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4FF3B11F" w14:textId="77777777" w:rsidR="00220CCC" w:rsidRPr="00A361F5" w:rsidRDefault="00220CCC" w:rsidP="00771917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A361F5">
              <w:rPr>
                <w:rFonts w:ascii="Abadi" w:hAnsi="Abadi"/>
                <w:sz w:val="20"/>
                <w:szCs w:val="20"/>
              </w:rPr>
              <w:t>NAME OF OWNER</w:t>
            </w:r>
          </w:p>
        </w:tc>
      </w:tr>
      <w:tr w:rsidR="00220CCC" w:rsidRPr="00A361F5" w14:paraId="6DAC5436" w14:textId="77777777" w:rsidTr="00220CCC">
        <w:trPr>
          <w:trHeight w:val="576"/>
        </w:trPr>
        <w:tc>
          <w:tcPr>
            <w:tcW w:w="108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8F8F8"/>
            <w:vAlign w:val="center"/>
          </w:tcPr>
          <w:p w14:paraId="49376862" w14:textId="77777777" w:rsidR="00220CCC" w:rsidRPr="00A361F5" w:rsidRDefault="00220CCC" w:rsidP="00771917">
            <w:pPr>
              <w:rPr>
                <w:rFonts w:ascii="Abadi" w:hAnsi="Abadi"/>
                <w:szCs w:val="15"/>
              </w:rPr>
            </w:pPr>
          </w:p>
        </w:tc>
      </w:tr>
      <w:tr w:rsidR="00220CCC" w:rsidRPr="00A361F5" w14:paraId="12BD39A1" w14:textId="77777777" w:rsidTr="00220CCC">
        <w:trPr>
          <w:trHeight w:val="288"/>
        </w:trPr>
        <w:tc>
          <w:tcPr>
            <w:tcW w:w="10890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072788F1" w14:textId="77777777" w:rsidR="00220CCC" w:rsidRPr="00A361F5" w:rsidRDefault="00220CCC" w:rsidP="00771917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A361F5">
              <w:rPr>
                <w:rFonts w:ascii="Abadi" w:hAnsi="Abadi"/>
                <w:sz w:val="20"/>
                <w:szCs w:val="20"/>
              </w:rPr>
              <w:t>OWNER CONTACT INFORMATION</w:t>
            </w:r>
          </w:p>
        </w:tc>
      </w:tr>
      <w:tr w:rsidR="00220CCC" w:rsidRPr="00A361F5" w14:paraId="60ECCD7E" w14:textId="77777777" w:rsidTr="00220CCC">
        <w:trPr>
          <w:trHeight w:val="576"/>
        </w:trPr>
        <w:tc>
          <w:tcPr>
            <w:tcW w:w="108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8F8F8"/>
            <w:vAlign w:val="center"/>
          </w:tcPr>
          <w:p w14:paraId="0058922F" w14:textId="77777777" w:rsidR="00220CCC" w:rsidRPr="00A361F5" w:rsidRDefault="00220CCC" w:rsidP="00771917">
            <w:pPr>
              <w:rPr>
                <w:rFonts w:ascii="Abadi" w:hAnsi="Abadi"/>
                <w:szCs w:val="15"/>
              </w:rPr>
            </w:pPr>
          </w:p>
        </w:tc>
      </w:tr>
      <w:tr w:rsidR="002124AC" w:rsidRPr="00A361F5" w14:paraId="00BE960C" w14:textId="77777777" w:rsidTr="00220CCC">
        <w:trPr>
          <w:trHeight w:val="504"/>
        </w:trPr>
        <w:tc>
          <w:tcPr>
            <w:tcW w:w="603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7794525B" w14:textId="77777777" w:rsidR="002124AC" w:rsidRPr="00A361F5" w:rsidRDefault="002124AC" w:rsidP="00C406E7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A361F5">
              <w:rPr>
                <w:rFonts w:ascii="Abadi" w:hAnsi="Abadi"/>
                <w:sz w:val="20"/>
                <w:szCs w:val="20"/>
              </w:rPr>
              <w:t>ASSESSMENT CONDUCTED BY</w:t>
            </w:r>
          </w:p>
        </w:tc>
        <w:tc>
          <w:tcPr>
            <w:tcW w:w="243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102877C1" w14:textId="77777777" w:rsidR="002124AC" w:rsidRPr="00A361F5" w:rsidRDefault="002124AC" w:rsidP="002124AC">
            <w:pPr>
              <w:ind w:left="-109"/>
              <w:jc w:val="center"/>
              <w:rPr>
                <w:rFonts w:ascii="Abadi" w:hAnsi="Abadi"/>
                <w:sz w:val="20"/>
                <w:szCs w:val="20"/>
              </w:rPr>
            </w:pPr>
            <w:r w:rsidRPr="00A361F5">
              <w:rPr>
                <w:rFonts w:ascii="Abadi" w:hAnsi="Abadi"/>
                <w:sz w:val="20"/>
                <w:szCs w:val="20"/>
              </w:rPr>
              <w:t>ASSESSMENT DATE</w:t>
            </w:r>
          </w:p>
        </w:tc>
        <w:tc>
          <w:tcPr>
            <w:tcW w:w="243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7B86E2FA" w14:textId="77777777" w:rsidR="002124AC" w:rsidRPr="00A361F5" w:rsidRDefault="002124AC" w:rsidP="00C406E7">
            <w:pPr>
              <w:ind w:left="-109"/>
              <w:jc w:val="center"/>
              <w:rPr>
                <w:rFonts w:ascii="Abadi" w:hAnsi="Abadi"/>
                <w:sz w:val="20"/>
                <w:szCs w:val="20"/>
              </w:rPr>
            </w:pPr>
            <w:r w:rsidRPr="00A361F5">
              <w:rPr>
                <w:rFonts w:ascii="Abadi" w:hAnsi="Abadi"/>
                <w:sz w:val="20"/>
                <w:szCs w:val="20"/>
              </w:rPr>
              <w:t>NEXT ASSESSMENT DUE</w:t>
            </w:r>
          </w:p>
        </w:tc>
      </w:tr>
      <w:tr w:rsidR="002124AC" w:rsidRPr="00A361F5" w14:paraId="606C58E9" w14:textId="77777777" w:rsidTr="002124AC">
        <w:trPr>
          <w:trHeight w:val="576"/>
        </w:trPr>
        <w:tc>
          <w:tcPr>
            <w:tcW w:w="6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A8EFC57" w14:textId="77777777" w:rsidR="002124AC" w:rsidRPr="00A361F5" w:rsidRDefault="002124AC" w:rsidP="003C22E3">
            <w:pPr>
              <w:rPr>
                <w:rFonts w:ascii="Abadi" w:hAnsi="Abadi"/>
                <w:szCs w:val="15"/>
              </w:rPr>
            </w:pP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4A734F00" w14:textId="77777777" w:rsidR="002124AC" w:rsidRPr="00A361F5" w:rsidRDefault="002124AC" w:rsidP="002124AC">
            <w:pPr>
              <w:jc w:val="center"/>
              <w:rPr>
                <w:rFonts w:ascii="Abadi" w:hAnsi="Abadi"/>
                <w:szCs w:val="15"/>
              </w:rPr>
            </w:pP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9F9F9"/>
            <w:vAlign w:val="center"/>
          </w:tcPr>
          <w:p w14:paraId="44AA9D96" w14:textId="77777777" w:rsidR="002124AC" w:rsidRPr="00A361F5" w:rsidRDefault="002124AC" w:rsidP="003C22E3">
            <w:pPr>
              <w:jc w:val="center"/>
              <w:rPr>
                <w:rFonts w:ascii="Abadi" w:hAnsi="Abadi"/>
                <w:szCs w:val="15"/>
              </w:rPr>
            </w:pPr>
          </w:p>
        </w:tc>
      </w:tr>
      <w:tr w:rsidR="00220CCC" w:rsidRPr="00A361F5" w14:paraId="6D022E10" w14:textId="77777777" w:rsidTr="00220CCC">
        <w:trPr>
          <w:trHeight w:val="288"/>
        </w:trPr>
        <w:tc>
          <w:tcPr>
            <w:tcW w:w="10890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379BBF2F" w14:textId="77777777" w:rsidR="00220CCC" w:rsidRPr="00A361F5" w:rsidRDefault="00220CCC" w:rsidP="00771917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A361F5">
              <w:rPr>
                <w:rFonts w:ascii="Abadi" w:hAnsi="Abadi"/>
                <w:sz w:val="20"/>
                <w:szCs w:val="20"/>
              </w:rPr>
              <w:t>ASSESSOR CONTACT INFORMATION</w:t>
            </w:r>
          </w:p>
        </w:tc>
      </w:tr>
      <w:tr w:rsidR="00220CCC" w:rsidRPr="00A361F5" w14:paraId="38681166" w14:textId="77777777" w:rsidTr="005A63E2">
        <w:trPr>
          <w:trHeight w:val="648"/>
        </w:trPr>
        <w:tc>
          <w:tcPr>
            <w:tcW w:w="1089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7ADFA4D" w14:textId="77777777" w:rsidR="00220CCC" w:rsidRPr="00A361F5" w:rsidRDefault="00220CCC" w:rsidP="00771917">
            <w:pPr>
              <w:rPr>
                <w:rFonts w:ascii="Abadi" w:hAnsi="Abadi"/>
                <w:szCs w:val="15"/>
              </w:rPr>
            </w:pPr>
          </w:p>
        </w:tc>
      </w:tr>
    </w:tbl>
    <w:p w14:paraId="0B703D17" w14:textId="77777777" w:rsidR="00C406E7" w:rsidRPr="00A361F5" w:rsidRDefault="00C406E7" w:rsidP="006971EE">
      <w:pPr>
        <w:spacing w:line="276" w:lineRule="auto"/>
        <w:rPr>
          <w:rFonts w:ascii="Abadi" w:hAnsi="Abadi"/>
          <w:sz w:val="16"/>
          <w:szCs w:val="16"/>
        </w:rPr>
      </w:pPr>
    </w:p>
    <w:tbl>
      <w:tblPr>
        <w:tblStyle w:val="TableGrid"/>
        <w:tblW w:w="1086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0"/>
        <w:gridCol w:w="2970"/>
        <w:gridCol w:w="6733"/>
      </w:tblGrid>
      <w:tr w:rsidR="005A63E2" w:rsidRPr="00A361F5" w14:paraId="27B61055" w14:textId="77777777" w:rsidTr="005A63E2">
        <w:trPr>
          <w:trHeight w:val="432"/>
        </w:trPr>
        <w:tc>
          <w:tcPr>
            <w:tcW w:w="4130" w:type="dxa"/>
            <w:gridSpan w:val="2"/>
            <w:shd w:val="clear" w:color="auto" w:fill="F7F9FB"/>
          </w:tcPr>
          <w:bookmarkEnd w:id="0"/>
          <w:bookmarkEnd w:id="1"/>
          <w:bookmarkEnd w:id="2"/>
          <w:bookmarkEnd w:id="3"/>
          <w:bookmarkEnd w:id="4"/>
          <w:p w14:paraId="6BE45652" w14:textId="77777777" w:rsidR="005A63E2" w:rsidRPr="00A361F5" w:rsidRDefault="005A63E2" w:rsidP="005A63E2">
            <w:pPr>
              <w:rPr>
                <w:rFonts w:ascii="Abadi" w:hAnsi="Abadi"/>
                <w:sz w:val="20"/>
                <w:szCs w:val="22"/>
              </w:rPr>
            </w:pPr>
            <w:r w:rsidRPr="00A361F5">
              <w:rPr>
                <w:rFonts w:ascii="Abadi" w:hAnsi="Abadi"/>
                <w:sz w:val="20"/>
                <w:szCs w:val="22"/>
              </w:rPr>
              <w:t>MAXIMUM OCCUPANCY OF PREMISES</w:t>
            </w:r>
          </w:p>
        </w:tc>
        <w:tc>
          <w:tcPr>
            <w:tcW w:w="6733" w:type="dxa"/>
          </w:tcPr>
          <w:p w14:paraId="31D0861F" w14:textId="77777777" w:rsidR="005A63E2" w:rsidRPr="00A361F5" w:rsidRDefault="005A63E2" w:rsidP="005A63E2">
            <w:pPr>
              <w:rPr>
                <w:rFonts w:ascii="Abadi" w:hAnsi="Abadi"/>
                <w:szCs w:val="22"/>
              </w:rPr>
            </w:pPr>
          </w:p>
        </w:tc>
      </w:tr>
      <w:tr w:rsidR="005A63E2" w:rsidRPr="00A361F5" w14:paraId="61EE1F3E" w14:textId="77777777" w:rsidTr="005A63E2">
        <w:trPr>
          <w:trHeight w:val="432"/>
        </w:trPr>
        <w:tc>
          <w:tcPr>
            <w:tcW w:w="4130" w:type="dxa"/>
            <w:gridSpan w:val="2"/>
            <w:shd w:val="clear" w:color="auto" w:fill="F7F9FB"/>
          </w:tcPr>
          <w:p w14:paraId="0E9D41C8" w14:textId="77777777" w:rsidR="005A63E2" w:rsidRPr="00A361F5" w:rsidRDefault="005A63E2" w:rsidP="005A63E2">
            <w:pPr>
              <w:rPr>
                <w:rFonts w:ascii="Abadi" w:hAnsi="Abadi"/>
                <w:sz w:val="20"/>
                <w:szCs w:val="22"/>
              </w:rPr>
            </w:pPr>
            <w:r w:rsidRPr="00A361F5">
              <w:rPr>
                <w:rFonts w:ascii="Abadi" w:hAnsi="Abadi"/>
                <w:sz w:val="20"/>
                <w:szCs w:val="22"/>
              </w:rPr>
              <w:t>NUMBER OF PEOPLE EMPLOYED AT PREMISES</w:t>
            </w:r>
          </w:p>
        </w:tc>
        <w:tc>
          <w:tcPr>
            <w:tcW w:w="6733" w:type="dxa"/>
          </w:tcPr>
          <w:p w14:paraId="41F15246" w14:textId="77777777" w:rsidR="005A63E2" w:rsidRPr="00A361F5" w:rsidRDefault="005A63E2" w:rsidP="005A63E2">
            <w:pPr>
              <w:rPr>
                <w:rFonts w:ascii="Abadi" w:hAnsi="Abadi"/>
                <w:szCs w:val="22"/>
              </w:rPr>
            </w:pPr>
          </w:p>
        </w:tc>
      </w:tr>
      <w:tr w:rsidR="005A63E2" w:rsidRPr="00A361F5" w14:paraId="18A4547A" w14:textId="77777777" w:rsidTr="005A63E2">
        <w:trPr>
          <w:trHeight w:val="1152"/>
        </w:trPr>
        <w:tc>
          <w:tcPr>
            <w:tcW w:w="1160" w:type="dxa"/>
            <w:tcBorders>
              <w:bottom w:val="single" w:sz="18" w:space="0" w:color="BFBFBF"/>
            </w:tcBorders>
            <w:shd w:val="clear" w:color="auto" w:fill="EAEEF3"/>
          </w:tcPr>
          <w:p w14:paraId="0731893C" w14:textId="77777777" w:rsidR="005A63E2" w:rsidRPr="00A361F5" w:rsidRDefault="005A63E2" w:rsidP="005A63E2">
            <w:pPr>
              <w:rPr>
                <w:rFonts w:ascii="Abadi" w:hAnsi="Abadi"/>
                <w:sz w:val="20"/>
                <w:szCs w:val="22"/>
              </w:rPr>
            </w:pPr>
            <w:r w:rsidRPr="00A361F5">
              <w:rPr>
                <w:rFonts w:ascii="Abadi" w:hAnsi="Abadi"/>
                <w:sz w:val="20"/>
                <w:szCs w:val="22"/>
              </w:rPr>
              <w:t>AREAS OF PREMISES ASSESSED</w:t>
            </w:r>
          </w:p>
        </w:tc>
        <w:tc>
          <w:tcPr>
            <w:tcW w:w="9703" w:type="dxa"/>
            <w:gridSpan w:val="2"/>
            <w:tcBorders>
              <w:bottom w:val="single" w:sz="18" w:space="0" w:color="BFBFBF"/>
            </w:tcBorders>
          </w:tcPr>
          <w:p w14:paraId="126A7201" w14:textId="77777777" w:rsidR="005A63E2" w:rsidRPr="00A361F5" w:rsidRDefault="005A63E2" w:rsidP="005A63E2">
            <w:pPr>
              <w:rPr>
                <w:rFonts w:ascii="Abadi" w:hAnsi="Abadi"/>
                <w:szCs w:val="22"/>
              </w:rPr>
            </w:pPr>
          </w:p>
        </w:tc>
      </w:tr>
    </w:tbl>
    <w:p w14:paraId="73498410" w14:textId="77777777" w:rsidR="00730BE7" w:rsidRPr="00A361F5" w:rsidRDefault="00730BE7" w:rsidP="00730BE7">
      <w:pPr>
        <w:rPr>
          <w:rFonts w:ascii="Abadi" w:hAnsi="Abadi"/>
          <w:sz w:val="16"/>
          <w:szCs w:val="16"/>
        </w:rPr>
      </w:pPr>
    </w:p>
    <w:p w14:paraId="665C5F68" w14:textId="77777777" w:rsidR="00730BE7" w:rsidRPr="00A361F5" w:rsidRDefault="00730BE7" w:rsidP="00730BE7">
      <w:pPr>
        <w:spacing w:line="276" w:lineRule="auto"/>
        <w:rPr>
          <w:rFonts w:ascii="Abadi" w:hAnsi="Abadi"/>
          <w:sz w:val="24"/>
          <w:szCs w:val="36"/>
        </w:rPr>
      </w:pPr>
      <w:r w:rsidRPr="00A361F5">
        <w:rPr>
          <w:rFonts w:ascii="Abadi" w:hAnsi="Abadi"/>
          <w:sz w:val="24"/>
          <w:szCs w:val="36"/>
        </w:rPr>
        <w:t>BUILDING</w:t>
      </w:r>
      <w:r w:rsidR="005A63E2" w:rsidRPr="00A361F5">
        <w:rPr>
          <w:rFonts w:ascii="Abadi" w:hAnsi="Abadi"/>
          <w:sz w:val="24"/>
          <w:szCs w:val="36"/>
        </w:rPr>
        <w:t xml:space="preserve"> / AREA ASSESSED</w:t>
      </w:r>
    </w:p>
    <w:tbl>
      <w:tblPr>
        <w:tblStyle w:val="TableGrid"/>
        <w:tblW w:w="1086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0"/>
        <w:gridCol w:w="1530"/>
        <w:gridCol w:w="8173"/>
      </w:tblGrid>
      <w:tr w:rsidR="005A63E2" w:rsidRPr="00A361F5" w14:paraId="3957162C" w14:textId="77777777" w:rsidTr="005A63E2">
        <w:trPr>
          <w:trHeight w:val="432"/>
        </w:trPr>
        <w:tc>
          <w:tcPr>
            <w:tcW w:w="2690" w:type="dxa"/>
            <w:gridSpan w:val="2"/>
            <w:shd w:val="clear" w:color="auto" w:fill="F8F8F8"/>
          </w:tcPr>
          <w:p w14:paraId="00C513E5" w14:textId="77777777" w:rsidR="005A63E2" w:rsidRPr="00A361F5" w:rsidRDefault="005A63E2" w:rsidP="005A63E2">
            <w:pPr>
              <w:rPr>
                <w:rFonts w:ascii="Abadi" w:hAnsi="Abadi"/>
                <w:sz w:val="20"/>
                <w:szCs w:val="22"/>
              </w:rPr>
            </w:pPr>
            <w:r w:rsidRPr="00A361F5">
              <w:rPr>
                <w:rFonts w:ascii="Abadi" w:hAnsi="Abadi"/>
                <w:sz w:val="20"/>
                <w:szCs w:val="22"/>
              </w:rPr>
              <w:t>BUILDING/AREA NAME</w:t>
            </w:r>
          </w:p>
        </w:tc>
        <w:tc>
          <w:tcPr>
            <w:tcW w:w="8173" w:type="dxa"/>
          </w:tcPr>
          <w:p w14:paraId="2398D604" w14:textId="77777777" w:rsidR="005A63E2" w:rsidRPr="00A361F5" w:rsidRDefault="005A63E2" w:rsidP="005A63E2">
            <w:pPr>
              <w:rPr>
                <w:rFonts w:ascii="Abadi" w:hAnsi="Abadi"/>
                <w:szCs w:val="22"/>
              </w:rPr>
            </w:pPr>
          </w:p>
        </w:tc>
      </w:tr>
      <w:tr w:rsidR="005A63E2" w:rsidRPr="00A361F5" w14:paraId="2D826EF2" w14:textId="77777777" w:rsidTr="005A63E2">
        <w:trPr>
          <w:trHeight w:val="432"/>
        </w:trPr>
        <w:tc>
          <w:tcPr>
            <w:tcW w:w="2690" w:type="dxa"/>
            <w:gridSpan w:val="2"/>
            <w:shd w:val="clear" w:color="auto" w:fill="F8F8F8"/>
          </w:tcPr>
          <w:p w14:paraId="5CFA563C" w14:textId="77777777" w:rsidR="005A63E2" w:rsidRPr="00A361F5" w:rsidRDefault="005A63E2" w:rsidP="005A63E2">
            <w:pPr>
              <w:rPr>
                <w:rFonts w:ascii="Abadi" w:hAnsi="Abadi"/>
                <w:sz w:val="20"/>
                <w:szCs w:val="22"/>
              </w:rPr>
            </w:pPr>
            <w:r w:rsidRPr="00A361F5">
              <w:rPr>
                <w:rFonts w:ascii="Abadi" w:hAnsi="Abadi"/>
                <w:sz w:val="20"/>
                <w:szCs w:val="22"/>
              </w:rPr>
              <w:t>BUILDING/AREA PURPOSE</w:t>
            </w:r>
          </w:p>
        </w:tc>
        <w:tc>
          <w:tcPr>
            <w:tcW w:w="8173" w:type="dxa"/>
          </w:tcPr>
          <w:p w14:paraId="0ACB1F74" w14:textId="77777777" w:rsidR="005A63E2" w:rsidRPr="00A361F5" w:rsidRDefault="005A63E2" w:rsidP="005A63E2">
            <w:pPr>
              <w:rPr>
                <w:rFonts w:ascii="Abadi" w:hAnsi="Abadi"/>
                <w:szCs w:val="22"/>
              </w:rPr>
            </w:pPr>
          </w:p>
        </w:tc>
      </w:tr>
      <w:tr w:rsidR="005A63E2" w:rsidRPr="00A361F5" w14:paraId="5803C32F" w14:textId="77777777" w:rsidTr="005A63E2">
        <w:trPr>
          <w:trHeight w:val="432"/>
        </w:trPr>
        <w:tc>
          <w:tcPr>
            <w:tcW w:w="2690" w:type="dxa"/>
            <w:gridSpan w:val="2"/>
            <w:shd w:val="clear" w:color="auto" w:fill="F8F8F8"/>
          </w:tcPr>
          <w:p w14:paraId="7FE71087" w14:textId="77777777" w:rsidR="005A63E2" w:rsidRPr="00A361F5" w:rsidRDefault="005A63E2" w:rsidP="005A63E2">
            <w:pPr>
              <w:rPr>
                <w:rFonts w:ascii="Abadi" w:hAnsi="Abadi"/>
                <w:sz w:val="20"/>
                <w:szCs w:val="22"/>
              </w:rPr>
            </w:pPr>
            <w:r w:rsidRPr="00A361F5">
              <w:rPr>
                <w:rFonts w:ascii="Abadi" w:hAnsi="Abadi"/>
                <w:sz w:val="20"/>
                <w:szCs w:val="22"/>
              </w:rPr>
              <w:t>NUMBER OF FLOORS</w:t>
            </w:r>
          </w:p>
        </w:tc>
        <w:tc>
          <w:tcPr>
            <w:tcW w:w="8173" w:type="dxa"/>
          </w:tcPr>
          <w:p w14:paraId="5E720A58" w14:textId="77777777" w:rsidR="005A63E2" w:rsidRPr="00A361F5" w:rsidRDefault="005A63E2" w:rsidP="005A63E2">
            <w:pPr>
              <w:rPr>
                <w:rFonts w:ascii="Abadi" w:hAnsi="Abadi"/>
                <w:szCs w:val="22"/>
              </w:rPr>
            </w:pPr>
          </w:p>
        </w:tc>
      </w:tr>
      <w:tr w:rsidR="005A63E2" w:rsidRPr="00A361F5" w14:paraId="41180DE8" w14:textId="77777777" w:rsidTr="005A63E2">
        <w:trPr>
          <w:trHeight w:val="432"/>
        </w:trPr>
        <w:tc>
          <w:tcPr>
            <w:tcW w:w="2690" w:type="dxa"/>
            <w:gridSpan w:val="2"/>
            <w:shd w:val="clear" w:color="auto" w:fill="F8F8F8"/>
          </w:tcPr>
          <w:p w14:paraId="2363CD86" w14:textId="77777777" w:rsidR="005A63E2" w:rsidRPr="00A361F5" w:rsidRDefault="005A63E2" w:rsidP="005A63E2">
            <w:pPr>
              <w:rPr>
                <w:rFonts w:ascii="Abadi" w:hAnsi="Abadi"/>
                <w:i/>
                <w:iCs/>
                <w:sz w:val="20"/>
                <w:szCs w:val="22"/>
              </w:rPr>
            </w:pPr>
            <w:r w:rsidRPr="00A361F5">
              <w:rPr>
                <w:rFonts w:ascii="Abadi" w:hAnsi="Abadi"/>
                <w:sz w:val="20"/>
                <w:szCs w:val="22"/>
              </w:rPr>
              <w:t>APPROXIMATE FLOOR AREA</w:t>
            </w:r>
          </w:p>
        </w:tc>
        <w:tc>
          <w:tcPr>
            <w:tcW w:w="8173" w:type="dxa"/>
          </w:tcPr>
          <w:p w14:paraId="46D0534A" w14:textId="77777777" w:rsidR="005A63E2" w:rsidRPr="00A361F5" w:rsidRDefault="005A63E2" w:rsidP="005A63E2">
            <w:pPr>
              <w:rPr>
                <w:rFonts w:ascii="Abadi" w:hAnsi="Abadi"/>
                <w:szCs w:val="22"/>
              </w:rPr>
            </w:pPr>
          </w:p>
        </w:tc>
      </w:tr>
      <w:tr w:rsidR="005A63E2" w:rsidRPr="00A361F5" w14:paraId="3DDCE665" w14:textId="77777777" w:rsidTr="005A63E2">
        <w:trPr>
          <w:trHeight w:val="1584"/>
        </w:trPr>
        <w:tc>
          <w:tcPr>
            <w:tcW w:w="1160" w:type="dxa"/>
            <w:tcBorders>
              <w:bottom w:val="single" w:sz="18" w:space="0" w:color="BFBFBF"/>
            </w:tcBorders>
            <w:shd w:val="clear" w:color="auto" w:fill="F2F2F2" w:themeFill="background1" w:themeFillShade="F2"/>
          </w:tcPr>
          <w:p w14:paraId="52DA56D2" w14:textId="77777777" w:rsidR="005A63E2" w:rsidRPr="00A361F5" w:rsidRDefault="005A63E2" w:rsidP="005A63E2">
            <w:pPr>
              <w:rPr>
                <w:rFonts w:ascii="Abadi" w:hAnsi="Abadi"/>
                <w:sz w:val="20"/>
                <w:szCs w:val="22"/>
              </w:rPr>
            </w:pPr>
            <w:r w:rsidRPr="00A361F5">
              <w:rPr>
                <w:rFonts w:ascii="Abadi" w:hAnsi="Abadi"/>
                <w:sz w:val="20"/>
                <w:szCs w:val="22"/>
              </w:rPr>
              <w:t xml:space="preserve">PARTIES </w:t>
            </w:r>
          </w:p>
          <w:p w14:paraId="1D419274" w14:textId="77777777" w:rsidR="005A63E2" w:rsidRPr="00A361F5" w:rsidRDefault="005A63E2" w:rsidP="005A63E2">
            <w:pPr>
              <w:rPr>
                <w:rFonts w:ascii="Abadi" w:hAnsi="Abadi"/>
                <w:sz w:val="20"/>
                <w:szCs w:val="22"/>
              </w:rPr>
            </w:pPr>
            <w:r w:rsidRPr="00A361F5">
              <w:rPr>
                <w:rFonts w:ascii="Abadi" w:hAnsi="Abadi"/>
                <w:sz w:val="20"/>
                <w:szCs w:val="22"/>
              </w:rPr>
              <w:t>AT RISK</w:t>
            </w:r>
          </w:p>
        </w:tc>
        <w:tc>
          <w:tcPr>
            <w:tcW w:w="9703" w:type="dxa"/>
            <w:gridSpan w:val="2"/>
            <w:tcBorders>
              <w:bottom w:val="single" w:sz="18" w:space="0" w:color="BFBFBF"/>
            </w:tcBorders>
          </w:tcPr>
          <w:p w14:paraId="779C2FA6" w14:textId="77777777" w:rsidR="005A63E2" w:rsidRPr="00A361F5" w:rsidRDefault="005A63E2" w:rsidP="005A63E2">
            <w:pPr>
              <w:rPr>
                <w:rFonts w:ascii="Abadi" w:hAnsi="Abadi"/>
                <w:szCs w:val="22"/>
              </w:rPr>
            </w:pPr>
          </w:p>
        </w:tc>
      </w:tr>
    </w:tbl>
    <w:p w14:paraId="5E7F8A87" w14:textId="77777777" w:rsidR="00EB6A51" w:rsidRPr="00A361F5" w:rsidRDefault="00EB6A51" w:rsidP="00EB6A51">
      <w:pPr>
        <w:rPr>
          <w:rFonts w:ascii="Abadi" w:hAnsi="Abadi"/>
          <w:b/>
          <w:bCs/>
          <w:sz w:val="22"/>
          <w:szCs w:val="28"/>
        </w:rPr>
      </w:pPr>
    </w:p>
    <w:p w14:paraId="5DF25514" w14:textId="77777777" w:rsidR="007651DB" w:rsidRPr="00A361F5" w:rsidRDefault="007651DB" w:rsidP="007651DB">
      <w:pPr>
        <w:rPr>
          <w:rFonts w:ascii="Abadi" w:hAnsi="Abadi"/>
          <w:sz w:val="16"/>
          <w:szCs w:val="16"/>
        </w:rPr>
      </w:pPr>
    </w:p>
    <w:p w14:paraId="34B6B9A8" w14:textId="77777777" w:rsidR="007651DB" w:rsidRPr="00A361F5" w:rsidRDefault="007651DB" w:rsidP="006971EE">
      <w:pPr>
        <w:rPr>
          <w:rFonts w:ascii="Abadi" w:hAnsi="Abadi"/>
          <w:b/>
          <w:bCs/>
          <w:sz w:val="22"/>
          <w:szCs w:val="28"/>
        </w:rPr>
        <w:sectPr w:rsidR="007651DB" w:rsidRPr="00A361F5" w:rsidSect="007F6903">
          <w:footerReference w:type="even" r:id="rId11"/>
          <w:footerReference w:type="default" r:id="rId12"/>
          <w:pgSz w:w="12240" w:h="15840"/>
          <w:pgMar w:top="576" w:right="720" w:bottom="576" w:left="720" w:header="720" w:footer="518" w:gutter="0"/>
          <w:pgNumType w:start="1"/>
          <w:cols w:space="720"/>
          <w:docGrid w:linePitch="360"/>
        </w:sectPr>
      </w:pPr>
    </w:p>
    <w:p w14:paraId="60FD3041" w14:textId="77777777" w:rsidR="00567D96" w:rsidRPr="00A361F5" w:rsidRDefault="00567D96" w:rsidP="00567D96">
      <w:pPr>
        <w:spacing w:line="276" w:lineRule="auto"/>
        <w:rPr>
          <w:rFonts w:ascii="Abadi" w:hAnsi="Abadi"/>
          <w:b/>
          <w:bCs/>
          <w:sz w:val="22"/>
          <w:szCs w:val="28"/>
        </w:rPr>
      </w:pPr>
      <w:r w:rsidRPr="00A361F5">
        <w:rPr>
          <w:rFonts w:ascii="Abadi" w:hAnsi="Abadi"/>
          <w:b/>
          <w:bCs/>
          <w:sz w:val="24"/>
          <w:szCs w:val="36"/>
        </w:rPr>
        <w:lastRenderedPageBreak/>
        <w:t>HAZARD ASSESSMENT</w:t>
      </w:r>
      <w:r w:rsidRPr="00A361F5">
        <w:rPr>
          <w:rFonts w:ascii="Abadi" w:hAnsi="Abadi"/>
          <w:sz w:val="24"/>
          <w:szCs w:val="36"/>
        </w:rPr>
        <w:t xml:space="preserve"> CHECKLIST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567D96" w:rsidRPr="00A361F5" w14:paraId="3516597E" w14:textId="77777777" w:rsidTr="00AC23FB">
        <w:trPr>
          <w:trHeight w:val="432"/>
        </w:trPr>
        <w:tc>
          <w:tcPr>
            <w:tcW w:w="903" w:type="dxa"/>
            <w:shd w:val="clear" w:color="auto" w:fill="D5DCE4" w:themeFill="text2" w:themeFillTint="33"/>
            <w:vAlign w:val="center"/>
          </w:tcPr>
          <w:p w14:paraId="6C311FBA" w14:textId="77777777" w:rsidR="00567D96" w:rsidRPr="00A361F5" w:rsidRDefault="00567D96" w:rsidP="00567D96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Yes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339B14E9" w14:textId="77777777" w:rsidR="00567D96" w:rsidRPr="00A361F5" w:rsidRDefault="00567D96" w:rsidP="00567D96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No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5F7E0FAD" w14:textId="77777777" w:rsidR="00567D96" w:rsidRPr="00A361F5" w:rsidRDefault="00567D96" w:rsidP="00567D96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N/A</w:t>
            </w:r>
          </w:p>
        </w:tc>
        <w:tc>
          <w:tcPr>
            <w:tcW w:w="4031" w:type="dxa"/>
            <w:shd w:val="clear" w:color="auto" w:fill="D5DCE4" w:themeFill="text2" w:themeFillTint="33"/>
            <w:vAlign w:val="center"/>
          </w:tcPr>
          <w:p w14:paraId="022C424F" w14:textId="77777777" w:rsidR="00567D96" w:rsidRPr="00A361F5" w:rsidRDefault="00567D96" w:rsidP="00567D96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HAZARD ASSESSMENT</w:t>
            </w:r>
            <w:r w:rsidR="00AC23FB"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 xml:space="preserve"> ITEM</w:t>
            </w:r>
          </w:p>
        </w:tc>
        <w:tc>
          <w:tcPr>
            <w:tcW w:w="7830" w:type="dxa"/>
            <w:shd w:val="clear" w:color="auto" w:fill="D5DCE4" w:themeFill="text2" w:themeFillTint="33"/>
            <w:vAlign w:val="center"/>
          </w:tcPr>
          <w:p w14:paraId="76F877BC" w14:textId="77777777" w:rsidR="00567D96" w:rsidRPr="00A361F5" w:rsidRDefault="00567D96" w:rsidP="00567D96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NOTES</w:t>
            </w:r>
          </w:p>
        </w:tc>
      </w:tr>
      <w:tr w:rsidR="00567D96" w:rsidRPr="00A361F5" w14:paraId="077B460D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3573FA6F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3D5B4EFD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2F21181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4B967AA6" w14:textId="77777777" w:rsidR="00567D96" w:rsidRPr="00A361F5" w:rsidRDefault="00567D96" w:rsidP="003C22E3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Are heating sources (fixed or portal) kept clear of combustible materials?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66EC04A6" w14:textId="77777777" w:rsidR="00567D96" w:rsidRPr="00A361F5" w:rsidRDefault="00567D96" w:rsidP="003C22E3">
            <w:pPr>
              <w:rPr>
                <w:rFonts w:ascii="Abadi" w:hAnsi="Abadi"/>
                <w:szCs w:val="22"/>
              </w:rPr>
            </w:pPr>
          </w:p>
        </w:tc>
      </w:tr>
      <w:tr w:rsidR="00567D96" w:rsidRPr="00A361F5" w14:paraId="506D0B21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1F3B09DC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36F60C0C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1838FB02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5D023C9D" w14:textId="77777777" w:rsidR="00567D96" w:rsidRPr="00A361F5" w:rsidRDefault="00567D96" w:rsidP="003C22E3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Are multipoint adaptors and electrical extension leads kept to a minimum?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39DC386A" w14:textId="77777777" w:rsidR="00567D96" w:rsidRPr="00A361F5" w:rsidRDefault="00567D96" w:rsidP="003C22E3">
            <w:pPr>
              <w:rPr>
                <w:rFonts w:ascii="Abadi" w:hAnsi="Abadi"/>
                <w:szCs w:val="22"/>
              </w:rPr>
            </w:pPr>
          </w:p>
        </w:tc>
      </w:tr>
      <w:tr w:rsidR="00567D96" w:rsidRPr="00A361F5" w14:paraId="40BADE3E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0250DBEA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3115B33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BE4A066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0CEA56FA" w14:textId="77777777" w:rsidR="00567D96" w:rsidRPr="00A361F5" w:rsidRDefault="00567D96" w:rsidP="003C22E3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Is electrical equipment regularly inspected for faulty or damaged wire?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15177A48" w14:textId="77777777" w:rsidR="00567D96" w:rsidRPr="00A361F5" w:rsidRDefault="00567D96" w:rsidP="003C22E3">
            <w:pPr>
              <w:rPr>
                <w:rFonts w:ascii="Abadi" w:hAnsi="Abadi"/>
                <w:szCs w:val="22"/>
              </w:rPr>
            </w:pPr>
          </w:p>
        </w:tc>
      </w:tr>
      <w:tr w:rsidR="00567D96" w:rsidRPr="00A361F5" w14:paraId="7EBD4D2E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5BECD24E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274CD5C0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9B0F14E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24260CE9" w14:textId="77777777" w:rsidR="00567D96" w:rsidRPr="00A361F5" w:rsidRDefault="00567D96" w:rsidP="003C22E3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Is smoking permitted on the premises?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62CA1CBC" w14:textId="77777777" w:rsidR="00567D96" w:rsidRPr="00A361F5" w:rsidRDefault="00567D96" w:rsidP="003C22E3">
            <w:pPr>
              <w:rPr>
                <w:rFonts w:ascii="Abadi" w:hAnsi="Abadi"/>
                <w:szCs w:val="22"/>
              </w:rPr>
            </w:pPr>
          </w:p>
        </w:tc>
      </w:tr>
      <w:tr w:rsidR="00567D96" w:rsidRPr="00A361F5" w14:paraId="4C1C2CCB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3F46EBB3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1ECD13F6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3C83875B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CEC705F" w14:textId="77777777" w:rsidR="00567D96" w:rsidRPr="00A361F5" w:rsidRDefault="00567D96" w:rsidP="003C22E3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Are combustible materials safely stored away from sources of ignition?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359FBCD6" w14:textId="77777777" w:rsidR="00567D96" w:rsidRPr="00A361F5" w:rsidRDefault="00567D96" w:rsidP="003C22E3">
            <w:pPr>
              <w:rPr>
                <w:rFonts w:ascii="Abadi" w:hAnsi="Abadi"/>
                <w:szCs w:val="22"/>
              </w:rPr>
            </w:pPr>
          </w:p>
        </w:tc>
      </w:tr>
      <w:tr w:rsidR="00567D96" w:rsidRPr="00A361F5" w14:paraId="6BC6BFC1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6FEF336C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694A19B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F089C63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8645D15" w14:textId="77777777" w:rsidR="00567D96" w:rsidRPr="00A361F5" w:rsidRDefault="00567D96" w:rsidP="003C22E3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Are flammable liquids safely stored away from sources of ignition?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5D539D4F" w14:textId="77777777" w:rsidR="00567D96" w:rsidRPr="00A361F5" w:rsidRDefault="00567D96" w:rsidP="003C22E3">
            <w:pPr>
              <w:rPr>
                <w:rFonts w:ascii="Abadi" w:hAnsi="Abadi"/>
                <w:szCs w:val="22"/>
              </w:rPr>
            </w:pPr>
          </w:p>
        </w:tc>
      </w:tr>
      <w:tr w:rsidR="00567D96" w:rsidRPr="00A361F5" w14:paraId="74086AE9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42B74A12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CA1713B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28818BFF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0CE48BE2" w14:textId="77777777" w:rsidR="00567D96" w:rsidRPr="00A361F5" w:rsidRDefault="00567D96" w:rsidP="003C22E3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Are procedures in place to minimize the risk of and protect from arson?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36D71333" w14:textId="77777777" w:rsidR="00567D96" w:rsidRPr="00A361F5" w:rsidRDefault="00567D96" w:rsidP="003C22E3">
            <w:pPr>
              <w:rPr>
                <w:rFonts w:ascii="Abadi" w:hAnsi="Abadi"/>
                <w:szCs w:val="22"/>
              </w:rPr>
            </w:pPr>
          </w:p>
        </w:tc>
      </w:tr>
      <w:tr w:rsidR="00567D96" w:rsidRPr="00A361F5" w14:paraId="258E402E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01FA4F41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ABF2596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1211D572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51363AD3" w14:textId="77777777" w:rsidR="00567D96" w:rsidRPr="00A361F5" w:rsidRDefault="00567D96" w:rsidP="003C22E3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287B8446" w14:textId="77777777" w:rsidR="00567D96" w:rsidRPr="00A361F5" w:rsidRDefault="00567D96" w:rsidP="003C22E3">
            <w:pPr>
              <w:rPr>
                <w:rFonts w:ascii="Abadi" w:hAnsi="Abadi"/>
                <w:szCs w:val="22"/>
              </w:rPr>
            </w:pPr>
          </w:p>
        </w:tc>
      </w:tr>
      <w:tr w:rsidR="00567D96" w:rsidRPr="00A361F5" w14:paraId="62BA5B1F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5D40FAE1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20E55F3C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1A833DF1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37EC026B" w14:textId="77777777" w:rsidR="00567D96" w:rsidRPr="00A361F5" w:rsidRDefault="00567D96" w:rsidP="003C22E3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7425A1BA" w14:textId="77777777" w:rsidR="00567D96" w:rsidRPr="00A361F5" w:rsidRDefault="00567D96" w:rsidP="003C22E3">
            <w:pPr>
              <w:rPr>
                <w:rFonts w:ascii="Abadi" w:hAnsi="Abadi"/>
                <w:szCs w:val="22"/>
              </w:rPr>
            </w:pPr>
          </w:p>
        </w:tc>
      </w:tr>
      <w:tr w:rsidR="00567D96" w:rsidRPr="00A361F5" w14:paraId="6AE2B716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2246AC86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C55589D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13540E6" w14:textId="77777777" w:rsidR="00567D96" w:rsidRPr="00A361F5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3307846F" w14:textId="77777777" w:rsidR="00567D96" w:rsidRPr="00A361F5" w:rsidRDefault="00567D96" w:rsidP="003C22E3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427057BD" w14:textId="77777777" w:rsidR="00567D96" w:rsidRPr="00A361F5" w:rsidRDefault="00567D96" w:rsidP="003C22E3">
            <w:pPr>
              <w:rPr>
                <w:rFonts w:ascii="Abadi" w:hAnsi="Abadi"/>
                <w:szCs w:val="22"/>
              </w:rPr>
            </w:pPr>
          </w:p>
        </w:tc>
      </w:tr>
    </w:tbl>
    <w:p w14:paraId="1696C77F" w14:textId="77777777" w:rsidR="00567D96" w:rsidRPr="00A361F5" w:rsidRDefault="00567D96" w:rsidP="00567D96">
      <w:pPr>
        <w:rPr>
          <w:rFonts w:ascii="Abadi" w:hAnsi="Abadi"/>
          <w:b/>
          <w:bCs/>
          <w:sz w:val="22"/>
          <w:szCs w:val="28"/>
        </w:rPr>
      </w:pPr>
    </w:p>
    <w:p w14:paraId="31701A65" w14:textId="77777777" w:rsidR="00567D96" w:rsidRPr="00A361F5" w:rsidRDefault="00567D96" w:rsidP="001968EE">
      <w:pPr>
        <w:shd w:val="clear" w:color="auto" w:fill="FFFFFF"/>
        <w:rPr>
          <w:rFonts w:ascii="Abadi" w:hAnsi="Abadi"/>
          <w:b/>
          <w:bCs/>
          <w:sz w:val="22"/>
          <w:szCs w:val="28"/>
        </w:rPr>
      </w:pPr>
    </w:p>
    <w:p w14:paraId="34B16491" w14:textId="77777777" w:rsidR="00BD6B53" w:rsidRPr="00A361F5" w:rsidRDefault="00BD6B53" w:rsidP="001968EE">
      <w:pPr>
        <w:shd w:val="clear" w:color="auto" w:fill="FFFFFF"/>
        <w:rPr>
          <w:rFonts w:ascii="Abadi" w:hAnsi="Abadi"/>
          <w:sz w:val="22"/>
          <w:szCs w:val="22"/>
        </w:rPr>
      </w:pPr>
    </w:p>
    <w:p w14:paraId="146BDA48" w14:textId="77777777" w:rsidR="00BD7E3E" w:rsidRPr="00A361F5" w:rsidRDefault="00BD7E3E" w:rsidP="001968EE">
      <w:pPr>
        <w:shd w:val="clear" w:color="auto" w:fill="FFFFFF"/>
        <w:rPr>
          <w:rFonts w:ascii="Abadi" w:hAnsi="Abadi"/>
          <w:sz w:val="22"/>
          <w:szCs w:val="22"/>
        </w:rPr>
      </w:pPr>
    </w:p>
    <w:p w14:paraId="08A1BA33" w14:textId="77777777" w:rsidR="00BD6B53" w:rsidRPr="00A361F5" w:rsidRDefault="00BD6B53" w:rsidP="00BD6B53">
      <w:pPr>
        <w:spacing w:line="276" w:lineRule="auto"/>
        <w:rPr>
          <w:rFonts w:ascii="Abadi" w:hAnsi="Abadi"/>
          <w:b/>
          <w:bCs/>
          <w:sz w:val="22"/>
          <w:szCs w:val="28"/>
        </w:rPr>
      </w:pPr>
      <w:r w:rsidRPr="00A361F5">
        <w:rPr>
          <w:rFonts w:ascii="Abadi" w:hAnsi="Abadi"/>
          <w:b/>
          <w:bCs/>
          <w:sz w:val="24"/>
          <w:szCs w:val="36"/>
        </w:rPr>
        <w:lastRenderedPageBreak/>
        <w:t xml:space="preserve">FIRE ALARM AND DETECTION </w:t>
      </w:r>
      <w:r w:rsidRPr="00A361F5">
        <w:rPr>
          <w:rFonts w:ascii="Abadi" w:hAnsi="Abadi"/>
          <w:sz w:val="24"/>
          <w:szCs w:val="36"/>
        </w:rPr>
        <w:t>CHECKLIST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BD6B53" w:rsidRPr="00A361F5" w14:paraId="7231EE9A" w14:textId="77777777" w:rsidTr="00AC23FB">
        <w:trPr>
          <w:trHeight w:val="432"/>
        </w:trPr>
        <w:tc>
          <w:tcPr>
            <w:tcW w:w="903" w:type="dxa"/>
            <w:shd w:val="clear" w:color="auto" w:fill="D5DCE4" w:themeFill="text2" w:themeFillTint="33"/>
            <w:vAlign w:val="center"/>
          </w:tcPr>
          <w:p w14:paraId="3F70F94A" w14:textId="77777777" w:rsidR="00BD6B53" w:rsidRPr="00A361F5" w:rsidRDefault="00BD6B53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Yes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6C185FA6" w14:textId="77777777" w:rsidR="00BD6B53" w:rsidRPr="00A361F5" w:rsidRDefault="00BD6B53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No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7E1A665A" w14:textId="77777777" w:rsidR="00BD6B53" w:rsidRPr="00A361F5" w:rsidRDefault="00BD6B53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N/A</w:t>
            </w:r>
          </w:p>
        </w:tc>
        <w:tc>
          <w:tcPr>
            <w:tcW w:w="4031" w:type="dxa"/>
            <w:shd w:val="clear" w:color="auto" w:fill="D5DCE4" w:themeFill="text2" w:themeFillTint="33"/>
            <w:vAlign w:val="center"/>
          </w:tcPr>
          <w:p w14:paraId="55D57F0F" w14:textId="77777777" w:rsidR="00BD6B53" w:rsidRPr="00A361F5" w:rsidRDefault="0069162C" w:rsidP="003C22E3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FIRE ALARM AND DETECTION</w:t>
            </w:r>
            <w:r w:rsidR="00AC23FB"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 xml:space="preserve"> ITEM</w:t>
            </w:r>
          </w:p>
        </w:tc>
        <w:tc>
          <w:tcPr>
            <w:tcW w:w="7830" w:type="dxa"/>
            <w:shd w:val="clear" w:color="auto" w:fill="D5DCE4" w:themeFill="text2" w:themeFillTint="33"/>
            <w:vAlign w:val="center"/>
          </w:tcPr>
          <w:p w14:paraId="7A783FBB" w14:textId="77777777" w:rsidR="00BD6B53" w:rsidRPr="00A361F5" w:rsidRDefault="00BD6B53" w:rsidP="003C22E3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NOTES</w:t>
            </w:r>
          </w:p>
        </w:tc>
      </w:tr>
      <w:tr w:rsidR="0069162C" w:rsidRPr="00A361F5" w14:paraId="6AEF2894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009B8BF3" w14:textId="77777777" w:rsidR="0069162C" w:rsidRPr="00A361F5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A54A272" w14:textId="77777777" w:rsidR="0069162C" w:rsidRPr="00A361F5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BE8DFF5" w14:textId="77777777" w:rsidR="0069162C" w:rsidRPr="00A361F5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3FE49890" w14:textId="77777777" w:rsidR="0069162C" w:rsidRPr="00A361F5" w:rsidRDefault="0069162C" w:rsidP="0069162C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Are smoke detectors tested monthly?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3FBDAEFE" w14:textId="77777777" w:rsidR="0069162C" w:rsidRPr="00A361F5" w:rsidRDefault="0069162C" w:rsidP="0069162C">
            <w:pPr>
              <w:rPr>
                <w:rFonts w:ascii="Abadi" w:hAnsi="Abadi"/>
                <w:szCs w:val="22"/>
              </w:rPr>
            </w:pPr>
          </w:p>
        </w:tc>
      </w:tr>
      <w:tr w:rsidR="0069162C" w:rsidRPr="00A361F5" w14:paraId="106BB41B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73F49B97" w14:textId="77777777" w:rsidR="0069162C" w:rsidRPr="00A361F5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A01EA5E" w14:textId="77777777" w:rsidR="0069162C" w:rsidRPr="00A361F5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688CB07" w14:textId="77777777" w:rsidR="0069162C" w:rsidRPr="00A361F5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48E18BD5" w14:textId="77777777" w:rsidR="0069162C" w:rsidRPr="00A361F5" w:rsidRDefault="0069162C" w:rsidP="0069162C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Are smoke detector batteries replaced at least once or twice a year?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0FBE3E60" w14:textId="77777777" w:rsidR="0069162C" w:rsidRPr="00A361F5" w:rsidRDefault="0069162C" w:rsidP="0069162C">
            <w:pPr>
              <w:rPr>
                <w:rFonts w:ascii="Abadi" w:hAnsi="Abadi"/>
                <w:szCs w:val="22"/>
              </w:rPr>
            </w:pPr>
          </w:p>
        </w:tc>
      </w:tr>
      <w:tr w:rsidR="0069162C" w:rsidRPr="00A361F5" w14:paraId="10D25E00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0EE93160" w14:textId="77777777" w:rsidR="0069162C" w:rsidRPr="00A361F5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2317E0E1" w14:textId="77777777" w:rsidR="0069162C" w:rsidRPr="00A361F5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61AE9A2" w14:textId="77777777" w:rsidR="0069162C" w:rsidRPr="00A361F5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3181DA26" w14:textId="77777777" w:rsidR="0069162C" w:rsidRPr="00A361F5" w:rsidRDefault="0069162C" w:rsidP="0069162C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Is the fire alarm audible from all spaces in the building?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5D9AA5AA" w14:textId="77777777" w:rsidR="0069162C" w:rsidRPr="00A361F5" w:rsidRDefault="0069162C" w:rsidP="0069162C">
            <w:pPr>
              <w:rPr>
                <w:rFonts w:ascii="Abadi" w:hAnsi="Abadi"/>
                <w:szCs w:val="22"/>
              </w:rPr>
            </w:pPr>
          </w:p>
        </w:tc>
      </w:tr>
      <w:tr w:rsidR="0069162C" w:rsidRPr="00A361F5" w14:paraId="2255E997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716CE769" w14:textId="77777777" w:rsidR="0069162C" w:rsidRPr="00A361F5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9F696EF" w14:textId="77777777" w:rsidR="0069162C" w:rsidRPr="00A361F5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4094F55" w14:textId="77777777" w:rsidR="0069162C" w:rsidRPr="00A361F5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0" w:type="dxa"/>
              <w:left w:w="115" w:type="dxa"/>
              <w:right w:w="115" w:type="dxa"/>
            </w:tcMar>
          </w:tcPr>
          <w:p w14:paraId="743510C5" w14:textId="77777777" w:rsidR="0069162C" w:rsidRPr="00A361F5" w:rsidRDefault="0069162C" w:rsidP="0069162C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Are the number and locations of fire call points throughout the building satisfactory?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32D14BCE" w14:textId="77777777" w:rsidR="0069162C" w:rsidRPr="00A361F5" w:rsidRDefault="0069162C" w:rsidP="0069162C">
            <w:pPr>
              <w:rPr>
                <w:rFonts w:ascii="Abadi" w:hAnsi="Abadi"/>
                <w:szCs w:val="22"/>
              </w:rPr>
            </w:pPr>
          </w:p>
        </w:tc>
      </w:tr>
      <w:tr w:rsidR="0069162C" w:rsidRPr="00A361F5" w14:paraId="051B8AFA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54EF11D5" w14:textId="77777777" w:rsidR="0069162C" w:rsidRPr="00A361F5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28BF942" w14:textId="77777777" w:rsidR="0069162C" w:rsidRPr="00A361F5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EE653DB" w14:textId="77777777" w:rsidR="0069162C" w:rsidRPr="00A361F5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652BF490" w14:textId="77777777" w:rsidR="0069162C" w:rsidRPr="00A361F5" w:rsidRDefault="0069162C" w:rsidP="0069162C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Are any fire alarms or call points obstructed from view or access?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625229D4" w14:textId="77777777" w:rsidR="0069162C" w:rsidRPr="00A361F5" w:rsidRDefault="0069162C" w:rsidP="0069162C">
            <w:pPr>
              <w:rPr>
                <w:rFonts w:ascii="Abadi" w:hAnsi="Abadi"/>
                <w:szCs w:val="22"/>
              </w:rPr>
            </w:pPr>
          </w:p>
        </w:tc>
      </w:tr>
      <w:tr w:rsidR="0069162C" w:rsidRPr="00A361F5" w14:paraId="381F274E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0CAF4DF3" w14:textId="77777777" w:rsidR="0069162C" w:rsidRPr="00A361F5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3C4E0E70" w14:textId="77777777" w:rsidR="0069162C" w:rsidRPr="00A361F5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198CAA25" w14:textId="77777777" w:rsidR="0069162C" w:rsidRPr="00A361F5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4467FD8C" w14:textId="77777777" w:rsidR="0069162C" w:rsidRPr="00A361F5" w:rsidRDefault="0069162C" w:rsidP="0069162C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Are all personnel in the building aware of how to raise an alarm?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6476AEDC" w14:textId="77777777" w:rsidR="0069162C" w:rsidRPr="00A361F5" w:rsidRDefault="0069162C" w:rsidP="0069162C">
            <w:pPr>
              <w:rPr>
                <w:rFonts w:ascii="Abadi" w:hAnsi="Abadi"/>
                <w:szCs w:val="22"/>
              </w:rPr>
            </w:pPr>
          </w:p>
        </w:tc>
      </w:tr>
      <w:tr w:rsidR="0069162C" w:rsidRPr="00A361F5" w14:paraId="32983B64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1E33BF11" w14:textId="77777777" w:rsidR="0069162C" w:rsidRPr="00A361F5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235BFF3" w14:textId="77777777" w:rsidR="0069162C" w:rsidRPr="00A361F5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23119FC7" w14:textId="77777777" w:rsidR="0069162C" w:rsidRPr="00A361F5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762B483E" w14:textId="77777777" w:rsidR="0069162C" w:rsidRPr="00A361F5" w:rsidRDefault="0069162C" w:rsidP="0069162C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Are fire alarms tested and serviced in accordance with BS 5839 standards?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757F6024" w14:textId="77777777" w:rsidR="0069162C" w:rsidRPr="00A361F5" w:rsidRDefault="0069162C" w:rsidP="0069162C">
            <w:pPr>
              <w:rPr>
                <w:rFonts w:ascii="Abadi" w:hAnsi="Abadi"/>
                <w:szCs w:val="22"/>
              </w:rPr>
            </w:pPr>
          </w:p>
        </w:tc>
      </w:tr>
      <w:tr w:rsidR="0069162C" w:rsidRPr="00A361F5" w14:paraId="05177ACD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152B3DFA" w14:textId="77777777" w:rsidR="0069162C" w:rsidRPr="00A361F5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36F560B6" w14:textId="77777777" w:rsidR="0069162C" w:rsidRPr="00A361F5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E8BE521" w14:textId="77777777" w:rsidR="0069162C" w:rsidRPr="00A361F5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57E219F9" w14:textId="77777777" w:rsidR="0069162C" w:rsidRPr="00A361F5" w:rsidRDefault="0069162C" w:rsidP="0069162C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 xml:space="preserve">Does the alarm system have a </w:t>
            </w:r>
            <w:r w:rsidR="00DC2248" w:rsidRPr="00A361F5">
              <w:rPr>
                <w:rFonts w:ascii="Abadi" w:hAnsi="Abadi"/>
                <w:szCs w:val="22"/>
              </w:rPr>
              <w:t xml:space="preserve">backup </w:t>
            </w:r>
            <w:r w:rsidRPr="00A361F5">
              <w:rPr>
                <w:rFonts w:ascii="Abadi" w:hAnsi="Abadi"/>
                <w:szCs w:val="22"/>
              </w:rPr>
              <w:t>battery in place?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180B5062" w14:textId="77777777" w:rsidR="0069162C" w:rsidRPr="00A361F5" w:rsidRDefault="0069162C" w:rsidP="0069162C">
            <w:pPr>
              <w:rPr>
                <w:rFonts w:ascii="Abadi" w:hAnsi="Abadi"/>
                <w:szCs w:val="22"/>
              </w:rPr>
            </w:pPr>
          </w:p>
        </w:tc>
      </w:tr>
      <w:tr w:rsidR="00BD6B53" w:rsidRPr="00A361F5" w14:paraId="775AD51B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70CEAA9D" w14:textId="77777777" w:rsidR="00BD6B53" w:rsidRPr="00A361F5" w:rsidRDefault="00BD6B53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3744651" w14:textId="77777777" w:rsidR="00BD6B53" w:rsidRPr="00A361F5" w:rsidRDefault="00BD6B53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EBA5FE0" w14:textId="77777777" w:rsidR="00BD6B53" w:rsidRPr="00A361F5" w:rsidRDefault="00BD6B53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2EFCF509" w14:textId="77777777" w:rsidR="00BD6B53" w:rsidRPr="00A361F5" w:rsidRDefault="00BD6B53" w:rsidP="003C22E3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395119E2" w14:textId="77777777" w:rsidR="00BD6B53" w:rsidRPr="00A361F5" w:rsidRDefault="00BD6B53" w:rsidP="003C22E3">
            <w:pPr>
              <w:rPr>
                <w:rFonts w:ascii="Abadi" w:hAnsi="Abadi"/>
                <w:szCs w:val="22"/>
              </w:rPr>
            </w:pPr>
          </w:p>
        </w:tc>
      </w:tr>
      <w:tr w:rsidR="00BD6B53" w:rsidRPr="00A361F5" w14:paraId="112CD431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72AE5D20" w14:textId="77777777" w:rsidR="00BD6B53" w:rsidRPr="00A361F5" w:rsidRDefault="00BD6B53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26377941" w14:textId="77777777" w:rsidR="00BD6B53" w:rsidRPr="00A361F5" w:rsidRDefault="00BD6B53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39338A5B" w14:textId="77777777" w:rsidR="00BD6B53" w:rsidRPr="00A361F5" w:rsidRDefault="00BD6B53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094F9370" w14:textId="77777777" w:rsidR="00BD6B53" w:rsidRPr="00A361F5" w:rsidRDefault="00BD6B53" w:rsidP="003C22E3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4CD7E303" w14:textId="77777777" w:rsidR="00BD6B53" w:rsidRPr="00A361F5" w:rsidRDefault="00BD6B53" w:rsidP="003C22E3">
            <w:pPr>
              <w:rPr>
                <w:rFonts w:ascii="Abadi" w:hAnsi="Abadi"/>
                <w:szCs w:val="22"/>
              </w:rPr>
            </w:pPr>
          </w:p>
        </w:tc>
      </w:tr>
    </w:tbl>
    <w:p w14:paraId="7FD51711" w14:textId="77777777" w:rsidR="00BD6B53" w:rsidRPr="00A361F5" w:rsidRDefault="00BD6B53" w:rsidP="00BD6B53">
      <w:pPr>
        <w:rPr>
          <w:rFonts w:ascii="Abadi" w:hAnsi="Abadi"/>
          <w:b/>
          <w:bCs/>
          <w:sz w:val="22"/>
          <w:szCs w:val="28"/>
        </w:rPr>
      </w:pPr>
    </w:p>
    <w:p w14:paraId="2CE2DB04" w14:textId="77777777" w:rsidR="00AC23FB" w:rsidRPr="00A361F5" w:rsidRDefault="00AC23FB" w:rsidP="00BD6B53">
      <w:pPr>
        <w:shd w:val="clear" w:color="auto" w:fill="FFFFFF"/>
        <w:rPr>
          <w:rFonts w:ascii="Abadi" w:hAnsi="Abadi"/>
          <w:b/>
          <w:bCs/>
          <w:sz w:val="22"/>
          <w:szCs w:val="28"/>
        </w:rPr>
        <w:sectPr w:rsidR="00AC23FB" w:rsidRPr="00A361F5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14:paraId="15F8FB67" w14:textId="77777777" w:rsidR="00F945F4" w:rsidRPr="00A361F5" w:rsidRDefault="00F945F4" w:rsidP="00F945F4">
      <w:pPr>
        <w:spacing w:line="276" w:lineRule="auto"/>
        <w:rPr>
          <w:rFonts w:ascii="Abadi" w:hAnsi="Abadi"/>
          <w:b/>
          <w:bCs/>
          <w:sz w:val="22"/>
          <w:szCs w:val="28"/>
        </w:rPr>
      </w:pPr>
      <w:r w:rsidRPr="00A361F5">
        <w:rPr>
          <w:rFonts w:ascii="Abadi" w:hAnsi="Abadi"/>
          <w:b/>
          <w:bCs/>
          <w:sz w:val="24"/>
          <w:szCs w:val="36"/>
        </w:rPr>
        <w:lastRenderedPageBreak/>
        <w:t xml:space="preserve">SAFE ESCAPE FROM FIRE HAZARDS </w:t>
      </w:r>
      <w:r w:rsidRPr="00A361F5">
        <w:rPr>
          <w:rFonts w:ascii="Abadi" w:hAnsi="Abadi"/>
          <w:sz w:val="24"/>
          <w:szCs w:val="36"/>
        </w:rPr>
        <w:t>CHECKLIST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F945F4" w:rsidRPr="00A361F5" w14:paraId="5C83235C" w14:textId="77777777" w:rsidTr="00AC23FB">
        <w:trPr>
          <w:trHeight w:val="432"/>
        </w:trPr>
        <w:tc>
          <w:tcPr>
            <w:tcW w:w="903" w:type="dxa"/>
            <w:shd w:val="clear" w:color="auto" w:fill="D5DCE4" w:themeFill="text2" w:themeFillTint="33"/>
            <w:vAlign w:val="center"/>
          </w:tcPr>
          <w:p w14:paraId="0BD154D2" w14:textId="77777777" w:rsidR="00F945F4" w:rsidRPr="00A361F5" w:rsidRDefault="00F945F4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Yes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78AFAAD1" w14:textId="77777777" w:rsidR="00F945F4" w:rsidRPr="00A361F5" w:rsidRDefault="00F945F4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No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06390C6A" w14:textId="77777777" w:rsidR="00F945F4" w:rsidRPr="00A361F5" w:rsidRDefault="00F945F4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N/A</w:t>
            </w:r>
          </w:p>
        </w:tc>
        <w:tc>
          <w:tcPr>
            <w:tcW w:w="4031" w:type="dxa"/>
            <w:shd w:val="clear" w:color="auto" w:fill="D5DCE4" w:themeFill="text2" w:themeFillTint="33"/>
            <w:vAlign w:val="center"/>
          </w:tcPr>
          <w:p w14:paraId="559DF4FB" w14:textId="77777777" w:rsidR="00F945F4" w:rsidRPr="00A361F5" w:rsidRDefault="00F945F4" w:rsidP="003C22E3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SAFE ESCAPE FROM FIRE HAZARDS</w:t>
            </w:r>
            <w:r w:rsidR="00AC23FB"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 xml:space="preserve"> ITEM</w:t>
            </w:r>
          </w:p>
        </w:tc>
        <w:tc>
          <w:tcPr>
            <w:tcW w:w="7830" w:type="dxa"/>
            <w:shd w:val="clear" w:color="auto" w:fill="D5DCE4" w:themeFill="text2" w:themeFillTint="33"/>
            <w:vAlign w:val="center"/>
          </w:tcPr>
          <w:p w14:paraId="27CC1D0C" w14:textId="77777777" w:rsidR="00F945F4" w:rsidRPr="00A361F5" w:rsidRDefault="00F945F4" w:rsidP="003C22E3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NOTES</w:t>
            </w:r>
          </w:p>
        </w:tc>
      </w:tr>
      <w:tr w:rsidR="00AC23FB" w:rsidRPr="00A361F5" w14:paraId="5A394F9A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2DF05DA2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944E830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38C7F8F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2006702F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 xml:space="preserve">Are there at least </w:t>
            </w:r>
            <w:r w:rsidR="00DC2248" w:rsidRPr="00A361F5">
              <w:rPr>
                <w:rFonts w:ascii="Abadi" w:hAnsi="Abadi"/>
                <w:szCs w:val="22"/>
              </w:rPr>
              <w:t>two</w:t>
            </w:r>
            <w:r w:rsidRPr="00A361F5">
              <w:rPr>
                <w:rFonts w:ascii="Abadi" w:hAnsi="Abadi"/>
                <w:szCs w:val="22"/>
              </w:rPr>
              <w:t xml:space="preserve"> escape routes located in each space?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320A8FBF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A361F5" w14:paraId="6C8BDEC6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63AFB025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605562D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5C7FB46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3FFA119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Are all escape routes unobstructed and easily accessible?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50D3E884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A361F5" w14:paraId="642C2183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4CEE556E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E502E68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151136A2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5069993A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Ca</w:t>
            </w:r>
            <w:r w:rsidR="00DC2248" w:rsidRPr="00A361F5">
              <w:rPr>
                <w:rFonts w:ascii="Abadi" w:hAnsi="Abadi"/>
                <w:szCs w:val="22"/>
              </w:rPr>
              <w:t>n</w:t>
            </w:r>
            <w:r w:rsidRPr="00A361F5">
              <w:rPr>
                <w:rFonts w:ascii="Abadi" w:hAnsi="Abadi"/>
                <w:szCs w:val="22"/>
              </w:rPr>
              <w:t xml:space="preserve"> all escape points be exited quickly without the use of a key?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7E281EA2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A361F5" w14:paraId="26EF79BC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0C0E97C1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26E06F94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B25378B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2DD07A82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Is there sufficient exit signage located in each space, and does it comply with BS 5499?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31F88ABE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A361F5" w14:paraId="1B3ECBDF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4C1DEB8D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32E25A4A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30AE8919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32CE511C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Are illuminated exit signs required?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300A6E86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A361F5" w14:paraId="7611767D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531FDE89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8A91446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97B877D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730999E1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Is emergency lighting in place and properly functioning?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526133EA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A361F5" w14:paraId="40CB0003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16FB9B7D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D88CA79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13CC696A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23F4B8BD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Are all exit routes sufficiently illuminated?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7E5FEB18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A361F5" w14:paraId="7BD851E0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46CC5C84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2905FD3C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5D0B2FF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26FD66D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Is emergency lighting tested and maintained according to BS 5266?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6781DBC0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F945F4" w:rsidRPr="00A361F5" w14:paraId="6C0BA51C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34CA0B9E" w14:textId="77777777" w:rsidR="00F945F4" w:rsidRPr="00A361F5" w:rsidRDefault="00F945F4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62C6F02" w14:textId="77777777" w:rsidR="00F945F4" w:rsidRPr="00A361F5" w:rsidRDefault="00F945F4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31AB8BED" w14:textId="77777777" w:rsidR="00F945F4" w:rsidRPr="00A361F5" w:rsidRDefault="00F945F4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D23C1AA" w14:textId="77777777" w:rsidR="00F945F4" w:rsidRPr="00A361F5" w:rsidRDefault="00F945F4" w:rsidP="003C22E3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7FC963EE" w14:textId="77777777" w:rsidR="00F945F4" w:rsidRPr="00A361F5" w:rsidRDefault="00F945F4" w:rsidP="003C22E3">
            <w:pPr>
              <w:rPr>
                <w:rFonts w:ascii="Abadi" w:hAnsi="Abadi"/>
                <w:szCs w:val="22"/>
              </w:rPr>
            </w:pPr>
          </w:p>
        </w:tc>
      </w:tr>
      <w:tr w:rsidR="00F945F4" w:rsidRPr="00A361F5" w14:paraId="11D60B87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15CA028F" w14:textId="77777777" w:rsidR="00F945F4" w:rsidRPr="00A361F5" w:rsidRDefault="00F945F4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1D0E445" w14:textId="77777777" w:rsidR="00F945F4" w:rsidRPr="00A361F5" w:rsidRDefault="00F945F4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5D1E702" w14:textId="77777777" w:rsidR="00F945F4" w:rsidRPr="00A361F5" w:rsidRDefault="00F945F4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20981D8F" w14:textId="77777777" w:rsidR="00F945F4" w:rsidRPr="00A361F5" w:rsidRDefault="00F945F4" w:rsidP="003C22E3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06B2BBAA" w14:textId="77777777" w:rsidR="00F945F4" w:rsidRPr="00A361F5" w:rsidRDefault="00F945F4" w:rsidP="003C22E3">
            <w:pPr>
              <w:rPr>
                <w:rFonts w:ascii="Abadi" w:hAnsi="Abadi"/>
                <w:szCs w:val="22"/>
              </w:rPr>
            </w:pPr>
          </w:p>
        </w:tc>
      </w:tr>
    </w:tbl>
    <w:p w14:paraId="5B84F84F" w14:textId="77777777" w:rsidR="00F945F4" w:rsidRPr="00A361F5" w:rsidRDefault="00F945F4" w:rsidP="00F945F4">
      <w:pPr>
        <w:rPr>
          <w:rFonts w:ascii="Abadi" w:hAnsi="Abadi"/>
          <w:b/>
          <w:bCs/>
          <w:sz w:val="22"/>
          <w:szCs w:val="28"/>
        </w:rPr>
      </w:pPr>
    </w:p>
    <w:p w14:paraId="1736C65E" w14:textId="77777777" w:rsidR="00F945F4" w:rsidRPr="00A361F5" w:rsidRDefault="00F945F4" w:rsidP="00F945F4">
      <w:pPr>
        <w:shd w:val="clear" w:color="auto" w:fill="FFFFFF"/>
        <w:rPr>
          <w:rFonts w:ascii="Abadi" w:hAnsi="Abadi"/>
          <w:b/>
          <w:bCs/>
          <w:sz w:val="22"/>
          <w:szCs w:val="28"/>
        </w:rPr>
      </w:pPr>
    </w:p>
    <w:p w14:paraId="2B64CB8F" w14:textId="77777777" w:rsidR="00F945F4" w:rsidRPr="00A361F5" w:rsidRDefault="00F945F4" w:rsidP="00F945F4">
      <w:pPr>
        <w:shd w:val="clear" w:color="auto" w:fill="FFFFFF"/>
        <w:rPr>
          <w:rFonts w:ascii="Abadi" w:hAnsi="Abadi"/>
          <w:b/>
          <w:bCs/>
          <w:sz w:val="22"/>
          <w:szCs w:val="28"/>
        </w:rPr>
      </w:pPr>
    </w:p>
    <w:p w14:paraId="54E1E465" w14:textId="77777777" w:rsidR="00F945F4" w:rsidRPr="00A361F5" w:rsidRDefault="00F945F4" w:rsidP="00F945F4">
      <w:pPr>
        <w:shd w:val="clear" w:color="auto" w:fill="FFFFFF"/>
        <w:rPr>
          <w:rFonts w:ascii="Abadi" w:hAnsi="Abadi"/>
          <w:sz w:val="22"/>
          <w:szCs w:val="22"/>
        </w:rPr>
        <w:sectPr w:rsidR="00F945F4" w:rsidRPr="00A361F5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14:paraId="7903E069" w14:textId="77777777" w:rsidR="00AC23FB" w:rsidRPr="00A361F5" w:rsidRDefault="00AC23FB" w:rsidP="00AC23FB">
      <w:pPr>
        <w:spacing w:line="276" w:lineRule="auto"/>
        <w:rPr>
          <w:rFonts w:ascii="Abadi" w:hAnsi="Abadi"/>
          <w:b/>
          <w:bCs/>
          <w:sz w:val="22"/>
          <w:szCs w:val="28"/>
        </w:rPr>
      </w:pPr>
      <w:r w:rsidRPr="00A361F5">
        <w:rPr>
          <w:rFonts w:ascii="Abadi" w:hAnsi="Abadi"/>
          <w:b/>
          <w:bCs/>
          <w:sz w:val="24"/>
          <w:szCs w:val="36"/>
        </w:rPr>
        <w:lastRenderedPageBreak/>
        <w:t xml:space="preserve">FIRE FIGHTING EQUIPMENT </w:t>
      </w:r>
      <w:r w:rsidRPr="00A361F5">
        <w:rPr>
          <w:rFonts w:ascii="Abadi" w:hAnsi="Abadi"/>
          <w:sz w:val="24"/>
          <w:szCs w:val="36"/>
        </w:rPr>
        <w:t>CHECKLIST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AC23FB" w:rsidRPr="00A361F5" w14:paraId="47B9B502" w14:textId="77777777" w:rsidTr="003C22E3">
        <w:trPr>
          <w:trHeight w:val="432"/>
        </w:trPr>
        <w:tc>
          <w:tcPr>
            <w:tcW w:w="903" w:type="dxa"/>
            <w:shd w:val="clear" w:color="auto" w:fill="D5DCE4" w:themeFill="text2" w:themeFillTint="33"/>
            <w:vAlign w:val="center"/>
          </w:tcPr>
          <w:p w14:paraId="24C527AA" w14:textId="77777777" w:rsidR="00AC23FB" w:rsidRPr="00A361F5" w:rsidRDefault="00AC23FB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Yes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3A8F60A0" w14:textId="77777777" w:rsidR="00AC23FB" w:rsidRPr="00A361F5" w:rsidRDefault="00AC23FB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No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297AB8FC" w14:textId="77777777" w:rsidR="00AC23FB" w:rsidRPr="00A361F5" w:rsidRDefault="00AC23FB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N/A</w:t>
            </w:r>
          </w:p>
        </w:tc>
        <w:tc>
          <w:tcPr>
            <w:tcW w:w="4031" w:type="dxa"/>
            <w:shd w:val="clear" w:color="auto" w:fill="D5DCE4" w:themeFill="text2" w:themeFillTint="33"/>
            <w:vAlign w:val="center"/>
          </w:tcPr>
          <w:p w14:paraId="641773BC" w14:textId="77777777" w:rsidR="00AC23FB" w:rsidRPr="00A361F5" w:rsidRDefault="00AC23FB" w:rsidP="003C22E3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FIRE FIGHTING EQUIPMENT ITEM</w:t>
            </w:r>
          </w:p>
        </w:tc>
        <w:tc>
          <w:tcPr>
            <w:tcW w:w="7830" w:type="dxa"/>
            <w:shd w:val="clear" w:color="auto" w:fill="D5DCE4" w:themeFill="text2" w:themeFillTint="33"/>
            <w:vAlign w:val="center"/>
          </w:tcPr>
          <w:p w14:paraId="72BFEB7B" w14:textId="77777777" w:rsidR="00AC23FB" w:rsidRPr="00A361F5" w:rsidRDefault="00AC23FB" w:rsidP="003C22E3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NOTES</w:t>
            </w:r>
          </w:p>
        </w:tc>
      </w:tr>
      <w:tr w:rsidR="00AC23FB" w:rsidRPr="00A361F5" w14:paraId="28ACA30B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3A61FA26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BC65746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30EFF9B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5170BBB8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 xml:space="preserve">Is there an adequate </w:t>
            </w:r>
            <w:r w:rsidR="00DC2248" w:rsidRPr="00A361F5">
              <w:rPr>
                <w:rFonts w:ascii="Abadi" w:hAnsi="Abadi"/>
                <w:szCs w:val="22"/>
              </w:rPr>
              <w:t>number</w:t>
            </w:r>
            <w:r w:rsidRPr="00A361F5">
              <w:rPr>
                <w:rFonts w:ascii="Abadi" w:hAnsi="Abadi"/>
                <w:szCs w:val="22"/>
              </w:rPr>
              <w:t xml:space="preserve"> of fire extinguishers available?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6CDE5696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A361F5" w14:paraId="240C4763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01F79BDD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13232FF9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7F43043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7DEC4BC9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Are fire extinguishers located in higher fire hazard areas?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6D2448DD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A361F5" w14:paraId="729BBF36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061B799C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7150493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2C5D705E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7AC8E62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Have fire extinguishers been properly serviced and tested?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51DEFCF9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A361F5" w14:paraId="63E7BF6A" w14:textId="77777777" w:rsidTr="003C22E3">
        <w:trPr>
          <w:trHeight w:val="864"/>
        </w:trPr>
        <w:tc>
          <w:tcPr>
            <w:tcW w:w="903" w:type="dxa"/>
            <w:vAlign w:val="center"/>
          </w:tcPr>
          <w:p w14:paraId="5C0363E4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91C039D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12C35316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6A573D8B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Are fire blankets available?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2FE0F36F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A361F5" w14:paraId="0ECBAFA1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4CA73A65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6781C51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8E33149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0EE6798A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Is a working sprinkler system installed in the building?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3AD16991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A361F5" w14:paraId="3F5451C0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371D5FB2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CED0FF2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2D89A06A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3DBD2C2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 xml:space="preserve">Is </w:t>
            </w:r>
            <w:r w:rsidR="00DC2248" w:rsidRPr="00A361F5">
              <w:rPr>
                <w:rFonts w:ascii="Abadi" w:hAnsi="Abadi"/>
                <w:szCs w:val="22"/>
              </w:rPr>
              <w:t xml:space="preserve">there </w:t>
            </w:r>
            <w:r w:rsidRPr="00A361F5">
              <w:rPr>
                <w:rFonts w:ascii="Abadi" w:hAnsi="Abadi"/>
                <w:szCs w:val="22"/>
              </w:rPr>
              <w:t>a working gas flooding system in the building?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7331248E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A361F5" w14:paraId="691FCD2E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20D0F776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BB23300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E5B4544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E7D195F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Are fixed installations tested according to BS standards?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404318EB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A361F5" w14:paraId="4FC356C8" w14:textId="77777777" w:rsidTr="003C22E3">
        <w:trPr>
          <w:trHeight w:val="864"/>
        </w:trPr>
        <w:tc>
          <w:tcPr>
            <w:tcW w:w="903" w:type="dxa"/>
            <w:vAlign w:val="center"/>
          </w:tcPr>
          <w:p w14:paraId="040F4770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934527A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74CF467" w14:textId="77777777" w:rsidR="00AC23FB" w:rsidRPr="00A361F5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6E48E457" w14:textId="77777777" w:rsidR="00AC23FB" w:rsidRPr="00A361F5" w:rsidRDefault="00DC2248" w:rsidP="00AC23FB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 xml:space="preserve">Do </w:t>
            </w:r>
            <w:r w:rsidR="00AC23FB" w:rsidRPr="00A361F5">
              <w:rPr>
                <w:rFonts w:ascii="Abadi" w:hAnsi="Abadi"/>
                <w:szCs w:val="22"/>
              </w:rPr>
              <w:t xml:space="preserve">all protection systems </w:t>
            </w:r>
            <w:r w:rsidRPr="00A361F5">
              <w:rPr>
                <w:rFonts w:ascii="Abadi" w:hAnsi="Abadi"/>
                <w:szCs w:val="22"/>
              </w:rPr>
              <w:t>include</w:t>
            </w:r>
            <w:r w:rsidR="00AC23FB" w:rsidRPr="00A361F5">
              <w:rPr>
                <w:rFonts w:ascii="Abadi" w:hAnsi="Abadi"/>
                <w:szCs w:val="22"/>
              </w:rPr>
              <w:t xml:space="preserve"> working alarms?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7D6CBE09" w14:textId="77777777" w:rsidR="00AC23FB" w:rsidRPr="00A361F5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A361F5" w14:paraId="3C55DC0D" w14:textId="77777777" w:rsidTr="003C22E3">
        <w:trPr>
          <w:trHeight w:val="864"/>
        </w:trPr>
        <w:tc>
          <w:tcPr>
            <w:tcW w:w="903" w:type="dxa"/>
            <w:vAlign w:val="center"/>
          </w:tcPr>
          <w:p w14:paraId="13E505B5" w14:textId="77777777" w:rsidR="00AC23FB" w:rsidRPr="00A361F5" w:rsidRDefault="00AC23FB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418BC6E" w14:textId="77777777" w:rsidR="00AC23FB" w:rsidRPr="00A361F5" w:rsidRDefault="00AC23FB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401B355" w14:textId="77777777" w:rsidR="00AC23FB" w:rsidRPr="00A361F5" w:rsidRDefault="00AC23FB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6049A8E1" w14:textId="77777777" w:rsidR="00AC23FB" w:rsidRPr="00A361F5" w:rsidRDefault="00AC23FB" w:rsidP="003C22E3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04E0BA40" w14:textId="77777777" w:rsidR="00AC23FB" w:rsidRPr="00A361F5" w:rsidRDefault="00AC23FB" w:rsidP="003C22E3">
            <w:pPr>
              <w:rPr>
                <w:rFonts w:ascii="Abadi" w:hAnsi="Abadi"/>
                <w:szCs w:val="22"/>
              </w:rPr>
            </w:pPr>
          </w:p>
        </w:tc>
      </w:tr>
      <w:tr w:rsidR="00AC23FB" w:rsidRPr="00A361F5" w14:paraId="6473F505" w14:textId="77777777" w:rsidTr="003C22E3">
        <w:trPr>
          <w:trHeight w:val="864"/>
        </w:trPr>
        <w:tc>
          <w:tcPr>
            <w:tcW w:w="903" w:type="dxa"/>
            <w:vAlign w:val="center"/>
          </w:tcPr>
          <w:p w14:paraId="44E7BE68" w14:textId="77777777" w:rsidR="00AC23FB" w:rsidRPr="00A361F5" w:rsidRDefault="00AC23FB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98073E7" w14:textId="77777777" w:rsidR="00AC23FB" w:rsidRPr="00A361F5" w:rsidRDefault="00AC23FB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1FEB0969" w14:textId="77777777" w:rsidR="00AC23FB" w:rsidRPr="00A361F5" w:rsidRDefault="00AC23FB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6D4C63B" w14:textId="77777777" w:rsidR="00AC23FB" w:rsidRPr="00A361F5" w:rsidRDefault="00AC23FB" w:rsidP="003C22E3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7BC58B0A" w14:textId="77777777" w:rsidR="00AC23FB" w:rsidRPr="00A361F5" w:rsidRDefault="00AC23FB" w:rsidP="003C22E3">
            <w:pPr>
              <w:rPr>
                <w:rFonts w:ascii="Abadi" w:hAnsi="Abadi"/>
                <w:szCs w:val="22"/>
              </w:rPr>
            </w:pPr>
          </w:p>
        </w:tc>
      </w:tr>
    </w:tbl>
    <w:p w14:paraId="4F8B9A5B" w14:textId="77777777" w:rsidR="00AC23FB" w:rsidRPr="00A361F5" w:rsidRDefault="00AC23FB" w:rsidP="00AC23FB">
      <w:pPr>
        <w:rPr>
          <w:rFonts w:ascii="Abadi" w:hAnsi="Abadi"/>
          <w:b/>
          <w:bCs/>
          <w:sz w:val="22"/>
          <w:szCs w:val="28"/>
        </w:rPr>
      </w:pPr>
    </w:p>
    <w:p w14:paraId="39AD7139" w14:textId="77777777" w:rsidR="00AC23FB" w:rsidRPr="00A361F5" w:rsidRDefault="00AC23FB" w:rsidP="00AC23FB">
      <w:pPr>
        <w:shd w:val="clear" w:color="auto" w:fill="FFFFFF"/>
        <w:rPr>
          <w:rFonts w:ascii="Abadi" w:hAnsi="Abadi"/>
          <w:b/>
          <w:bCs/>
          <w:sz w:val="22"/>
          <w:szCs w:val="28"/>
        </w:rPr>
      </w:pPr>
    </w:p>
    <w:p w14:paraId="4DDD5B38" w14:textId="77777777" w:rsidR="00AC23FB" w:rsidRPr="00A361F5" w:rsidRDefault="00AC23FB" w:rsidP="00AC23FB">
      <w:pPr>
        <w:shd w:val="clear" w:color="auto" w:fill="FFFFFF"/>
        <w:rPr>
          <w:rFonts w:ascii="Abadi" w:hAnsi="Abadi"/>
          <w:b/>
          <w:bCs/>
          <w:sz w:val="22"/>
          <w:szCs w:val="28"/>
        </w:rPr>
      </w:pPr>
    </w:p>
    <w:p w14:paraId="40014012" w14:textId="77777777" w:rsidR="00AC23FB" w:rsidRPr="00A361F5" w:rsidRDefault="00AC23FB" w:rsidP="00AC23FB">
      <w:pPr>
        <w:shd w:val="clear" w:color="auto" w:fill="FFFFFF"/>
        <w:rPr>
          <w:rFonts w:ascii="Abadi" w:hAnsi="Abadi"/>
          <w:sz w:val="22"/>
          <w:szCs w:val="22"/>
        </w:rPr>
        <w:sectPr w:rsidR="00AC23FB" w:rsidRPr="00A361F5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14:paraId="0B03CC62" w14:textId="77777777" w:rsidR="00803190" w:rsidRPr="00A361F5" w:rsidRDefault="00803190" w:rsidP="00803190">
      <w:pPr>
        <w:spacing w:line="276" w:lineRule="auto"/>
        <w:rPr>
          <w:rFonts w:ascii="Abadi" w:hAnsi="Abadi"/>
          <w:b/>
          <w:bCs/>
          <w:sz w:val="22"/>
          <w:szCs w:val="28"/>
        </w:rPr>
      </w:pPr>
      <w:r w:rsidRPr="00A361F5">
        <w:rPr>
          <w:rFonts w:ascii="Abadi" w:hAnsi="Abadi"/>
          <w:b/>
          <w:bCs/>
          <w:sz w:val="24"/>
          <w:szCs w:val="36"/>
        </w:rPr>
        <w:lastRenderedPageBreak/>
        <w:t xml:space="preserve">STAFF TRAINING </w:t>
      </w:r>
      <w:r w:rsidRPr="00A361F5">
        <w:rPr>
          <w:rFonts w:ascii="Abadi" w:hAnsi="Abadi"/>
          <w:sz w:val="24"/>
          <w:szCs w:val="36"/>
        </w:rPr>
        <w:t>CHECKLIST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803190" w:rsidRPr="00A361F5" w14:paraId="4FA5CDDE" w14:textId="77777777" w:rsidTr="003C22E3">
        <w:trPr>
          <w:trHeight w:val="432"/>
        </w:trPr>
        <w:tc>
          <w:tcPr>
            <w:tcW w:w="903" w:type="dxa"/>
            <w:shd w:val="clear" w:color="auto" w:fill="D5DCE4" w:themeFill="text2" w:themeFillTint="33"/>
            <w:vAlign w:val="center"/>
          </w:tcPr>
          <w:p w14:paraId="2BC476E9" w14:textId="77777777" w:rsidR="00803190" w:rsidRPr="00A361F5" w:rsidRDefault="00803190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Yes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2B12A209" w14:textId="77777777" w:rsidR="00803190" w:rsidRPr="00A361F5" w:rsidRDefault="00803190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No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04DF0180" w14:textId="77777777" w:rsidR="00803190" w:rsidRPr="00A361F5" w:rsidRDefault="00803190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N/A</w:t>
            </w:r>
          </w:p>
        </w:tc>
        <w:tc>
          <w:tcPr>
            <w:tcW w:w="4031" w:type="dxa"/>
            <w:shd w:val="clear" w:color="auto" w:fill="D5DCE4" w:themeFill="text2" w:themeFillTint="33"/>
            <w:vAlign w:val="center"/>
          </w:tcPr>
          <w:p w14:paraId="7A4930E3" w14:textId="77777777" w:rsidR="00803190" w:rsidRPr="00A361F5" w:rsidRDefault="00803190" w:rsidP="003C22E3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STAFF TRAINING ITEM</w:t>
            </w:r>
          </w:p>
        </w:tc>
        <w:tc>
          <w:tcPr>
            <w:tcW w:w="7830" w:type="dxa"/>
            <w:shd w:val="clear" w:color="auto" w:fill="D5DCE4" w:themeFill="text2" w:themeFillTint="33"/>
            <w:vAlign w:val="center"/>
          </w:tcPr>
          <w:p w14:paraId="64E566CE" w14:textId="77777777" w:rsidR="00803190" w:rsidRPr="00A361F5" w:rsidRDefault="00803190" w:rsidP="003C22E3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NOTES</w:t>
            </w:r>
          </w:p>
        </w:tc>
      </w:tr>
      <w:tr w:rsidR="00803190" w:rsidRPr="00A361F5" w14:paraId="6019196E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26D7A01B" w14:textId="77777777" w:rsidR="00803190" w:rsidRPr="00A361F5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3925F936" w14:textId="77777777" w:rsidR="00803190" w:rsidRPr="00A361F5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0D65873" w14:textId="77777777" w:rsidR="00803190" w:rsidRPr="00A361F5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3A0BE05C" w14:textId="77777777" w:rsidR="00803190" w:rsidRPr="00A361F5" w:rsidRDefault="00803190" w:rsidP="00803190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 xml:space="preserve">Are staff </w:t>
            </w:r>
            <w:r w:rsidR="002B43BB" w:rsidRPr="00A361F5">
              <w:rPr>
                <w:rFonts w:ascii="Abadi" w:hAnsi="Abadi"/>
                <w:szCs w:val="22"/>
              </w:rPr>
              <w:t xml:space="preserve">members </w:t>
            </w:r>
            <w:r w:rsidRPr="00A361F5">
              <w:rPr>
                <w:rFonts w:ascii="Abadi" w:hAnsi="Abadi"/>
                <w:szCs w:val="22"/>
              </w:rPr>
              <w:t>trained on how to report a discovered fire?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74AB062E" w14:textId="77777777" w:rsidR="00803190" w:rsidRPr="00A361F5" w:rsidRDefault="00803190" w:rsidP="00803190">
            <w:pPr>
              <w:rPr>
                <w:rFonts w:ascii="Abadi" w:hAnsi="Abadi"/>
                <w:szCs w:val="22"/>
              </w:rPr>
            </w:pPr>
          </w:p>
        </w:tc>
      </w:tr>
      <w:tr w:rsidR="00803190" w:rsidRPr="00A361F5" w14:paraId="0C563E3E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3DF18194" w14:textId="77777777" w:rsidR="00803190" w:rsidRPr="00A361F5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504E4D4" w14:textId="77777777" w:rsidR="00803190" w:rsidRPr="00A361F5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7CB7F97" w14:textId="77777777" w:rsidR="00803190" w:rsidRPr="00A361F5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34EAB752" w14:textId="77777777" w:rsidR="00803190" w:rsidRPr="00A361F5" w:rsidRDefault="00803190" w:rsidP="00803190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 xml:space="preserve">Are staff </w:t>
            </w:r>
            <w:r w:rsidR="002B43BB" w:rsidRPr="00A361F5">
              <w:rPr>
                <w:rFonts w:ascii="Abadi" w:hAnsi="Abadi"/>
                <w:szCs w:val="22"/>
              </w:rPr>
              <w:t xml:space="preserve">members </w:t>
            </w:r>
            <w:r w:rsidRPr="00A361F5">
              <w:rPr>
                <w:rFonts w:ascii="Abadi" w:hAnsi="Abadi"/>
                <w:szCs w:val="22"/>
              </w:rPr>
              <w:t xml:space="preserve">trained on how to raise the fire alarm? 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2B879B1C" w14:textId="77777777" w:rsidR="00803190" w:rsidRPr="00A361F5" w:rsidRDefault="00803190" w:rsidP="00803190">
            <w:pPr>
              <w:rPr>
                <w:rFonts w:ascii="Abadi" w:hAnsi="Abadi"/>
                <w:szCs w:val="22"/>
              </w:rPr>
            </w:pPr>
          </w:p>
        </w:tc>
      </w:tr>
      <w:tr w:rsidR="00803190" w:rsidRPr="00A361F5" w14:paraId="17A3203B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639E856C" w14:textId="77777777" w:rsidR="00803190" w:rsidRPr="00A361F5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3716337" w14:textId="77777777" w:rsidR="00803190" w:rsidRPr="00A361F5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3FF80CCC" w14:textId="77777777" w:rsidR="00803190" w:rsidRPr="00A361F5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2A0FC374" w14:textId="77777777" w:rsidR="00803190" w:rsidRPr="00A361F5" w:rsidRDefault="00803190" w:rsidP="00803190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 xml:space="preserve">Are staff </w:t>
            </w:r>
            <w:r w:rsidR="002B43BB" w:rsidRPr="00A361F5">
              <w:rPr>
                <w:rFonts w:ascii="Abadi" w:hAnsi="Abadi"/>
                <w:szCs w:val="22"/>
              </w:rPr>
              <w:t xml:space="preserve">members </w:t>
            </w:r>
            <w:r w:rsidRPr="00A361F5">
              <w:rPr>
                <w:rFonts w:ascii="Abadi" w:hAnsi="Abadi"/>
                <w:szCs w:val="22"/>
              </w:rPr>
              <w:t>trained on how to use a fire extinguisher?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39CA0EB6" w14:textId="77777777" w:rsidR="00803190" w:rsidRPr="00A361F5" w:rsidRDefault="00803190" w:rsidP="00803190">
            <w:pPr>
              <w:rPr>
                <w:rFonts w:ascii="Abadi" w:hAnsi="Abadi"/>
                <w:szCs w:val="22"/>
              </w:rPr>
            </w:pPr>
          </w:p>
        </w:tc>
      </w:tr>
      <w:tr w:rsidR="00803190" w:rsidRPr="00A361F5" w14:paraId="70D3CCA9" w14:textId="77777777" w:rsidTr="003C22E3">
        <w:trPr>
          <w:trHeight w:val="864"/>
        </w:trPr>
        <w:tc>
          <w:tcPr>
            <w:tcW w:w="903" w:type="dxa"/>
            <w:vAlign w:val="center"/>
          </w:tcPr>
          <w:p w14:paraId="68182F2E" w14:textId="77777777" w:rsidR="00803190" w:rsidRPr="00A361F5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2D6D6F3" w14:textId="77777777" w:rsidR="00803190" w:rsidRPr="00A361F5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700D696" w14:textId="77777777" w:rsidR="00803190" w:rsidRPr="00A361F5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4634F5B6" w14:textId="77777777" w:rsidR="00803190" w:rsidRPr="00A361F5" w:rsidRDefault="00803190" w:rsidP="00803190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 xml:space="preserve">Are staff </w:t>
            </w:r>
            <w:r w:rsidR="002B43BB" w:rsidRPr="00A361F5">
              <w:rPr>
                <w:rFonts w:ascii="Abadi" w:hAnsi="Abadi"/>
                <w:szCs w:val="22"/>
              </w:rPr>
              <w:t xml:space="preserve">members </w:t>
            </w:r>
            <w:r w:rsidRPr="00A361F5">
              <w:rPr>
                <w:rFonts w:ascii="Abadi" w:hAnsi="Abadi"/>
                <w:szCs w:val="22"/>
              </w:rPr>
              <w:t>trained on evacuation procedures?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78C320F2" w14:textId="77777777" w:rsidR="00803190" w:rsidRPr="00A361F5" w:rsidRDefault="00803190" w:rsidP="00803190">
            <w:pPr>
              <w:rPr>
                <w:rFonts w:ascii="Abadi" w:hAnsi="Abadi"/>
                <w:szCs w:val="22"/>
              </w:rPr>
            </w:pPr>
          </w:p>
        </w:tc>
      </w:tr>
      <w:tr w:rsidR="00803190" w:rsidRPr="00A361F5" w14:paraId="60811C03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085F6D34" w14:textId="77777777" w:rsidR="00803190" w:rsidRPr="00A361F5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FED1677" w14:textId="77777777" w:rsidR="00803190" w:rsidRPr="00A361F5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583C45F" w14:textId="77777777" w:rsidR="00803190" w:rsidRPr="00A361F5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3B1154FE" w14:textId="77777777" w:rsidR="00803190" w:rsidRPr="00A361F5" w:rsidRDefault="00803190" w:rsidP="00803190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 xml:space="preserve">Are staff </w:t>
            </w:r>
            <w:r w:rsidR="002B43BB" w:rsidRPr="00A361F5">
              <w:rPr>
                <w:rFonts w:ascii="Abadi" w:hAnsi="Abadi"/>
                <w:szCs w:val="22"/>
              </w:rPr>
              <w:t xml:space="preserve">members </w:t>
            </w:r>
            <w:r w:rsidRPr="00A361F5">
              <w:rPr>
                <w:rFonts w:ascii="Abadi" w:hAnsi="Abadi"/>
                <w:szCs w:val="22"/>
              </w:rPr>
              <w:t xml:space="preserve">trained on alerting other staff and personnel </w:t>
            </w:r>
            <w:r w:rsidR="00DC2248" w:rsidRPr="00A361F5">
              <w:rPr>
                <w:rFonts w:ascii="Abadi" w:hAnsi="Abadi"/>
                <w:szCs w:val="22"/>
              </w:rPr>
              <w:t>about</w:t>
            </w:r>
            <w:r w:rsidRPr="00A361F5">
              <w:rPr>
                <w:rFonts w:ascii="Abadi" w:hAnsi="Abadi"/>
                <w:szCs w:val="22"/>
              </w:rPr>
              <w:t xml:space="preserve"> a fire?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22F65E01" w14:textId="77777777" w:rsidR="00803190" w:rsidRPr="00A361F5" w:rsidRDefault="00803190" w:rsidP="00803190">
            <w:pPr>
              <w:rPr>
                <w:rFonts w:ascii="Abadi" w:hAnsi="Abadi"/>
                <w:szCs w:val="22"/>
              </w:rPr>
            </w:pPr>
          </w:p>
        </w:tc>
      </w:tr>
      <w:tr w:rsidR="00803190" w:rsidRPr="00A361F5" w14:paraId="6D77EE51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541C7C26" w14:textId="77777777" w:rsidR="00803190" w:rsidRPr="00A361F5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3D3AE92" w14:textId="77777777" w:rsidR="00803190" w:rsidRPr="00A361F5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ADCFF0A" w14:textId="77777777" w:rsidR="00803190" w:rsidRPr="00A361F5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B3100F8" w14:textId="77777777" w:rsidR="00803190" w:rsidRPr="00A361F5" w:rsidRDefault="00803190" w:rsidP="00803190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Are team leaders or roles assigned to help facilitat</w:t>
            </w:r>
            <w:r w:rsidR="00DC2248" w:rsidRPr="00A361F5">
              <w:rPr>
                <w:rFonts w:ascii="Abadi" w:hAnsi="Abadi"/>
                <w:szCs w:val="22"/>
              </w:rPr>
              <w:t>e</w:t>
            </w:r>
            <w:r w:rsidRPr="00A361F5">
              <w:rPr>
                <w:rFonts w:ascii="Abadi" w:hAnsi="Abadi"/>
                <w:szCs w:val="22"/>
              </w:rPr>
              <w:t xml:space="preserve"> safe escape?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41FEF7DF" w14:textId="77777777" w:rsidR="00803190" w:rsidRPr="00A361F5" w:rsidRDefault="00803190" w:rsidP="00803190">
            <w:pPr>
              <w:rPr>
                <w:rFonts w:ascii="Abadi" w:hAnsi="Abadi"/>
                <w:szCs w:val="22"/>
              </w:rPr>
            </w:pPr>
          </w:p>
        </w:tc>
      </w:tr>
      <w:tr w:rsidR="00803190" w:rsidRPr="00A361F5" w14:paraId="7FB68063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2CFE7E22" w14:textId="77777777" w:rsidR="00803190" w:rsidRPr="00A361F5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3A3996A0" w14:textId="77777777" w:rsidR="00803190" w:rsidRPr="00A361F5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E543B69" w14:textId="77777777" w:rsidR="00803190" w:rsidRPr="00A361F5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0780955" w14:textId="77777777" w:rsidR="00803190" w:rsidRPr="00A361F5" w:rsidRDefault="00803190" w:rsidP="00803190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 xml:space="preserve">Are staff </w:t>
            </w:r>
            <w:r w:rsidR="002B43BB" w:rsidRPr="00A361F5">
              <w:rPr>
                <w:rFonts w:ascii="Abadi" w:hAnsi="Abadi"/>
                <w:szCs w:val="22"/>
              </w:rPr>
              <w:t xml:space="preserve">members </w:t>
            </w:r>
            <w:r w:rsidRPr="00A361F5">
              <w:rPr>
                <w:rFonts w:ascii="Abadi" w:hAnsi="Abadi"/>
                <w:szCs w:val="22"/>
              </w:rPr>
              <w:t>trained on where to go for a safe assembly point?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680AC1B7" w14:textId="77777777" w:rsidR="00803190" w:rsidRPr="00A361F5" w:rsidRDefault="00803190" w:rsidP="00803190">
            <w:pPr>
              <w:rPr>
                <w:rFonts w:ascii="Abadi" w:hAnsi="Abadi"/>
                <w:szCs w:val="22"/>
              </w:rPr>
            </w:pPr>
          </w:p>
        </w:tc>
      </w:tr>
      <w:tr w:rsidR="00803190" w:rsidRPr="00A361F5" w14:paraId="5FA445EB" w14:textId="77777777" w:rsidTr="003C22E3">
        <w:trPr>
          <w:trHeight w:val="864"/>
        </w:trPr>
        <w:tc>
          <w:tcPr>
            <w:tcW w:w="903" w:type="dxa"/>
            <w:vAlign w:val="center"/>
          </w:tcPr>
          <w:p w14:paraId="17686049" w14:textId="77777777" w:rsidR="00803190" w:rsidRPr="00A361F5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1A428FFD" w14:textId="77777777" w:rsidR="00803190" w:rsidRPr="00A361F5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69A8A9F" w14:textId="77777777" w:rsidR="00803190" w:rsidRPr="00A361F5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71C4A198" w14:textId="77777777" w:rsidR="00803190" w:rsidRPr="00A361F5" w:rsidRDefault="00803190" w:rsidP="00803190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 xml:space="preserve">Are staff </w:t>
            </w:r>
            <w:r w:rsidR="002B43BB" w:rsidRPr="00A361F5">
              <w:rPr>
                <w:rFonts w:ascii="Abadi" w:hAnsi="Abadi"/>
                <w:szCs w:val="22"/>
              </w:rPr>
              <w:t xml:space="preserve">members </w:t>
            </w:r>
            <w:r w:rsidRPr="00A361F5">
              <w:rPr>
                <w:rFonts w:ascii="Abadi" w:hAnsi="Abadi"/>
                <w:szCs w:val="22"/>
              </w:rPr>
              <w:t xml:space="preserve">trained </w:t>
            </w:r>
            <w:r w:rsidR="00DC2248" w:rsidRPr="00A361F5">
              <w:rPr>
                <w:rFonts w:ascii="Abadi" w:hAnsi="Abadi"/>
                <w:szCs w:val="22"/>
              </w:rPr>
              <w:t>regarding</w:t>
            </w:r>
            <w:r w:rsidRPr="00A361F5">
              <w:rPr>
                <w:rFonts w:ascii="Abadi" w:hAnsi="Abadi"/>
                <w:szCs w:val="22"/>
              </w:rPr>
              <w:t xml:space="preserve"> specific hazards on the premises?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1F782807" w14:textId="77777777" w:rsidR="00803190" w:rsidRPr="00A361F5" w:rsidRDefault="00803190" w:rsidP="00803190">
            <w:pPr>
              <w:rPr>
                <w:rFonts w:ascii="Abadi" w:hAnsi="Abadi"/>
                <w:szCs w:val="22"/>
              </w:rPr>
            </w:pPr>
          </w:p>
        </w:tc>
      </w:tr>
      <w:tr w:rsidR="00803190" w:rsidRPr="00A361F5" w14:paraId="6DB61C68" w14:textId="77777777" w:rsidTr="003C22E3">
        <w:trPr>
          <w:trHeight w:val="864"/>
        </w:trPr>
        <w:tc>
          <w:tcPr>
            <w:tcW w:w="903" w:type="dxa"/>
            <w:vAlign w:val="center"/>
          </w:tcPr>
          <w:p w14:paraId="3C1B3D1C" w14:textId="77777777" w:rsidR="00803190" w:rsidRPr="00A361F5" w:rsidRDefault="00803190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C0434DC" w14:textId="77777777" w:rsidR="00803190" w:rsidRPr="00A361F5" w:rsidRDefault="00803190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86CC605" w14:textId="77777777" w:rsidR="00803190" w:rsidRPr="00A361F5" w:rsidRDefault="00803190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0FF58F74" w14:textId="77777777" w:rsidR="00803190" w:rsidRPr="00A361F5" w:rsidRDefault="00803190" w:rsidP="003C22E3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5A8CFC40" w14:textId="77777777" w:rsidR="00803190" w:rsidRPr="00A361F5" w:rsidRDefault="00803190" w:rsidP="003C22E3">
            <w:pPr>
              <w:rPr>
                <w:rFonts w:ascii="Abadi" w:hAnsi="Abadi"/>
                <w:szCs w:val="22"/>
              </w:rPr>
            </w:pPr>
          </w:p>
        </w:tc>
      </w:tr>
      <w:tr w:rsidR="00803190" w:rsidRPr="00A361F5" w14:paraId="0C5C8043" w14:textId="77777777" w:rsidTr="003C22E3">
        <w:trPr>
          <w:trHeight w:val="864"/>
        </w:trPr>
        <w:tc>
          <w:tcPr>
            <w:tcW w:w="903" w:type="dxa"/>
            <w:vAlign w:val="center"/>
          </w:tcPr>
          <w:p w14:paraId="7E6CB6F7" w14:textId="77777777" w:rsidR="00803190" w:rsidRPr="00A361F5" w:rsidRDefault="00803190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2BB4253B" w14:textId="77777777" w:rsidR="00803190" w:rsidRPr="00A361F5" w:rsidRDefault="00803190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390519E2" w14:textId="77777777" w:rsidR="00803190" w:rsidRPr="00A361F5" w:rsidRDefault="00803190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3BEB797" w14:textId="77777777" w:rsidR="00803190" w:rsidRPr="00A361F5" w:rsidRDefault="00803190" w:rsidP="003C22E3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1695D015" w14:textId="77777777" w:rsidR="00803190" w:rsidRPr="00A361F5" w:rsidRDefault="00803190" w:rsidP="003C22E3">
            <w:pPr>
              <w:rPr>
                <w:rFonts w:ascii="Abadi" w:hAnsi="Abadi"/>
                <w:szCs w:val="22"/>
              </w:rPr>
            </w:pPr>
          </w:p>
        </w:tc>
      </w:tr>
    </w:tbl>
    <w:p w14:paraId="53B13A85" w14:textId="77777777" w:rsidR="00803190" w:rsidRPr="00A361F5" w:rsidRDefault="00803190" w:rsidP="00803190">
      <w:pPr>
        <w:rPr>
          <w:rFonts w:ascii="Abadi" w:hAnsi="Abadi"/>
          <w:b/>
          <w:bCs/>
          <w:sz w:val="22"/>
          <w:szCs w:val="28"/>
        </w:rPr>
      </w:pPr>
    </w:p>
    <w:p w14:paraId="511ED24A" w14:textId="77777777" w:rsidR="00803190" w:rsidRPr="00A361F5" w:rsidRDefault="00803190" w:rsidP="00803190">
      <w:pPr>
        <w:shd w:val="clear" w:color="auto" w:fill="FFFFFF"/>
        <w:rPr>
          <w:rFonts w:ascii="Abadi" w:hAnsi="Abadi"/>
          <w:b/>
          <w:bCs/>
          <w:sz w:val="22"/>
          <w:szCs w:val="28"/>
        </w:rPr>
      </w:pPr>
    </w:p>
    <w:p w14:paraId="26762FC9" w14:textId="77777777" w:rsidR="00803190" w:rsidRPr="00A361F5" w:rsidRDefault="00803190" w:rsidP="00803190">
      <w:pPr>
        <w:shd w:val="clear" w:color="auto" w:fill="FFFFFF"/>
        <w:rPr>
          <w:rFonts w:ascii="Abadi" w:hAnsi="Abadi"/>
          <w:b/>
          <w:bCs/>
          <w:sz w:val="22"/>
          <w:szCs w:val="28"/>
        </w:rPr>
      </w:pPr>
    </w:p>
    <w:p w14:paraId="1F13EFC3" w14:textId="77777777" w:rsidR="00BD7E3E" w:rsidRPr="00A361F5" w:rsidRDefault="00BD7E3E" w:rsidP="00803190">
      <w:pPr>
        <w:shd w:val="clear" w:color="auto" w:fill="FFFFFF"/>
        <w:rPr>
          <w:rFonts w:ascii="Abadi" w:hAnsi="Abadi"/>
          <w:sz w:val="22"/>
          <w:szCs w:val="22"/>
        </w:rPr>
        <w:sectPr w:rsidR="00BD7E3E" w:rsidRPr="00A361F5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14:paraId="5AE1D917" w14:textId="77777777" w:rsidR="00257B3F" w:rsidRPr="00A361F5" w:rsidRDefault="00257B3F" w:rsidP="00257B3F">
      <w:pPr>
        <w:spacing w:line="276" w:lineRule="auto"/>
        <w:rPr>
          <w:rFonts w:ascii="Abadi" w:hAnsi="Abadi"/>
          <w:sz w:val="24"/>
          <w:szCs w:val="36"/>
        </w:rPr>
      </w:pPr>
      <w:r w:rsidRPr="00A361F5">
        <w:rPr>
          <w:rFonts w:ascii="Abadi" w:hAnsi="Abadi"/>
          <w:b/>
          <w:bCs/>
          <w:sz w:val="24"/>
          <w:szCs w:val="36"/>
        </w:rPr>
        <w:lastRenderedPageBreak/>
        <w:t>EVALUATION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895"/>
        <w:gridCol w:w="5215"/>
      </w:tblGrid>
      <w:tr w:rsidR="00257B3F" w:rsidRPr="00A361F5" w14:paraId="645C05EF" w14:textId="77777777" w:rsidTr="00257B3F">
        <w:trPr>
          <w:trHeight w:val="432"/>
        </w:trPr>
        <w:tc>
          <w:tcPr>
            <w:tcW w:w="895" w:type="dxa"/>
            <w:shd w:val="clear" w:color="auto" w:fill="F7F9FB"/>
            <w:vAlign w:val="center"/>
          </w:tcPr>
          <w:p w14:paraId="25522B9D" w14:textId="77777777" w:rsidR="00257B3F" w:rsidRPr="00A361F5" w:rsidRDefault="00257B3F" w:rsidP="00257B3F">
            <w:pPr>
              <w:spacing w:line="276" w:lineRule="auto"/>
              <w:jc w:val="center"/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LOW</w:t>
            </w:r>
          </w:p>
        </w:tc>
        <w:tc>
          <w:tcPr>
            <w:tcW w:w="5215" w:type="dxa"/>
            <w:vAlign w:val="center"/>
          </w:tcPr>
          <w:p w14:paraId="5C5FDADC" w14:textId="77777777" w:rsidR="00257B3F" w:rsidRPr="00A361F5" w:rsidRDefault="00257B3F" w:rsidP="00257B3F">
            <w:pPr>
              <w:spacing w:line="276" w:lineRule="auto"/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Unlikely to result in injury</w:t>
            </w:r>
          </w:p>
        </w:tc>
      </w:tr>
      <w:tr w:rsidR="00257B3F" w:rsidRPr="00A361F5" w14:paraId="4C47BC4A" w14:textId="77777777" w:rsidTr="00257B3F">
        <w:trPr>
          <w:trHeight w:val="432"/>
        </w:trPr>
        <w:tc>
          <w:tcPr>
            <w:tcW w:w="895" w:type="dxa"/>
            <w:shd w:val="clear" w:color="auto" w:fill="F7F9FB"/>
            <w:vAlign w:val="center"/>
          </w:tcPr>
          <w:p w14:paraId="395C7DC3" w14:textId="77777777" w:rsidR="00257B3F" w:rsidRPr="00A361F5" w:rsidRDefault="00257B3F" w:rsidP="00257B3F">
            <w:pPr>
              <w:spacing w:line="276" w:lineRule="auto"/>
              <w:jc w:val="center"/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MED</w:t>
            </w:r>
          </w:p>
        </w:tc>
        <w:tc>
          <w:tcPr>
            <w:tcW w:w="5215" w:type="dxa"/>
            <w:vAlign w:val="center"/>
          </w:tcPr>
          <w:p w14:paraId="2C5176CF" w14:textId="77777777" w:rsidR="00257B3F" w:rsidRPr="00A361F5" w:rsidRDefault="00257B3F" w:rsidP="00257B3F">
            <w:pPr>
              <w:spacing w:line="276" w:lineRule="auto"/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Likely to result in injury of one or two occupants</w:t>
            </w:r>
          </w:p>
        </w:tc>
      </w:tr>
      <w:tr w:rsidR="00257B3F" w:rsidRPr="00A361F5" w14:paraId="05869AD9" w14:textId="77777777" w:rsidTr="00257B3F">
        <w:trPr>
          <w:trHeight w:val="432"/>
        </w:trPr>
        <w:tc>
          <w:tcPr>
            <w:tcW w:w="895" w:type="dxa"/>
            <w:shd w:val="clear" w:color="auto" w:fill="F7F9FB"/>
            <w:vAlign w:val="center"/>
          </w:tcPr>
          <w:p w14:paraId="770F3B98" w14:textId="77777777" w:rsidR="00257B3F" w:rsidRPr="00A361F5" w:rsidRDefault="00257B3F" w:rsidP="00257B3F">
            <w:pPr>
              <w:spacing w:line="276" w:lineRule="auto"/>
              <w:jc w:val="center"/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HIGH</w:t>
            </w:r>
          </w:p>
        </w:tc>
        <w:tc>
          <w:tcPr>
            <w:tcW w:w="5215" w:type="dxa"/>
            <w:vAlign w:val="center"/>
          </w:tcPr>
          <w:p w14:paraId="1E6E38D2" w14:textId="77777777" w:rsidR="00257B3F" w:rsidRPr="00A361F5" w:rsidRDefault="00257B3F" w:rsidP="00257B3F">
            <w:pPr>
              <w:spacing w:line="276" w:lineRule="auto"/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High potential for serious injury or death</w:t>
            </w:r>
          </w:p>
        </w:tc>
      </w:tr>
    </w:tbl>
    <w:p w14:paraId="17EF200C" w14:textId="77777777" w:rsidR="00257B3F" w:rsidRPr="00A361F5" w:rsidRDefault="00257B3F" w:rsidP="00257B3F">
      <w:pPr>
        <w:spacing w:line="276" w:lineRule="auto"/>
        <w:rPr>
          <w:rFonts w:ascii="Abadi" w:hAnsi="Abadi"/>
          <w:b/>
          <w:bCs/>
          <w:sz w:val="22"/>
          <w:szCs w:val="28"/>
        </w:rPr>
      </w:pP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3401"/>
        <w:gridCol w:w="8460"/>
      </w:tblGrid>
      <w:tr w:rsidR="00257B3F" w:rsidRPr="00A361F5" w14:paraId="6584448A" w14:textId="77777777" w:rsidTr="00257B3F">
        <w:trPr>
          <w:trHeight w:val="432"/>
        </w:trPr>
        <w:tc>
          <w:tcPr>
            <w:tcW w:w="903" w:type="dxa"/>
            <w:shd w:val="clear" w:color="auto" w:fill="D5DCE4" w:themeFill="text2" w:themeFillTint="33"/>
            <w:vAlign w:val="center"/>
          </w:tcPr>
          <w:p w14:paraId="4BAD1C17" w14:textId="77777777" w:rsidR="00257B3F" w:rsidRPr="00A361F5" w:rsidRDefault="00257B3F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LOW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4B1B6CE1" w14:textId="77777777" w:rsidR="00257B3F" w:rsidRPr="00A361F5" w:rsidRDefault="00257B3F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MED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762CDB5C" w14:textId="77777777" w:rsidR="00257B3F" w:rsidRPr="00A361F5" w:rsidRDefault="00257B3F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HIGH</w:t>
            </w:r>
          </w:p>
        </w:tc>
        <w:tc>
          <w:tcPr>
            <w:tcW w:w="3401" w:type="dxa"/>
            <w:shd w:val="clear" w:color="auto" w:fill="D5DCE4" w:themeFill="text2" w:themeFillTint="33"/>
            <w:vAlign w:val="center"/>
          </w:tcPr>
          <w:p w14:paraId="31E860A5" w14:textId="77777777" w:rsidR="00257B3F" w:rsidRPr="00A361F5" w:rsidRDefault="00257B3F" w:rsidP="003C22E3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EVALUATION ITEM</w:t>
            </w:r>
          </w:p>
        </w:tc>
        <w:tc>
          <w:tcPr>
            <w:tcW w:w="8460" w:type="dxa"/>
            <w:shd w:val="clear" w:color="auto" w:fill="D5DCE4" w:themeFill="text2" w:themeFillTint="33"/>
            <w:vAlign w:val="center"/>
          </w:tcPr>
          <w:p w14:paraId="3AD0561C" w14:textId="77777777" w:rsidR="00257B3F" w:rsidRPr="00A361F5" w:rsidRDefault="00257B3F" w:rsidP="003C22E3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NOTES</w:t>
            </w:r>
          </w:p>
        </w:tc>
      </w:tr>
      <w:tr w:rsidR="00257B3F" w:rsidRPr="00A361F5" w14:paraId="5084E743" w14:textId="77777777" w:rsidTr="00257B3F">
        <w:trPr>
          <w:trHeight w:val="720"/>
        </w:trPr>
        <w:tc>
          <w:tcPr>
            <w:tcW w:w="903" w:type="dxa"/>
            <w:vAlign w:val="center"/>
          </w:tcPr>
          <w:p w14:paraId="1E465034" w14:textId="77777777" w:rsidR="00257B3F" w:rsidRPr="00A361F5" w:rsidRDefault="00257B3F" w:rsidP="00257B3F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A7FAE37" w14:textId="77777777" w:rsidR="00257B3F" w:rsidRPr="00A361F5" w:rsidRDefault="00257B3F" w:rsidP="00257B3F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F4B26DB" w14:textId="77777777" w:rsidR="00257B3F" w:rsidRPr="00A361F5" w:rsidRDefault="00257B3F" w:rsidP="00257B3F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611E8635" w14:textId="77777777" w:rsidR="00257B3F" w:rsidRPr="00A361F5" w:rsidRDefault="00257B3F" w:rsidP="00257B3F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Probability of a fire occurring or igniting on the premises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14:paraId="6B0F999C" w14:textId="77777777" w:rsidR="00257B3F" w:rsidRPr="00A361F5" w:rsidRDefault="00257B3F" w:rsidP="00257B3F">
            <w:pPr>
              <w:rPr>
                <w:rFonts w:ascii="Abadi" w:hAnsi="Abadi"/>
                <w:szCs w:val="22"/>
              </w:rPr>
            </w:pPr>
          </w:p>
        </w:tc>
      </w:tr>
      <w:tr w:rsidR="00257B3F" w:rsidRPr="00A361F5" w14:paraId="0D26AD14" w14:textId="77777777" w:rsidTr="00257B3F">
        <w:trPr>
          <w:trHeight w:val="720"/>
        </w:trPr>
        <w:tc>
          <w:tcPr>
            <w:tcW w:w="903" w:type="dxa"/>
            <w:vAlign w:val="center"/>
          </w:tcPr>
          <w:p w14:paraId="15A8DD45" w14:textId="77777777" w:rsidR="00257B3F" w:rsidRPr="00A361F5" w:rsidRDefault="00257B3F" w:rsidP="00257B3F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A3D5113" w14:textId="77777777" w:rsidR="00257B3F" w:rsidRPr="00A361F5" w:rsidRDefault="00257B3F" w:rsidP="00257B3F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D5BF16F" w14:textId="77777777" w:rsidR="00257B3F" w:rsidRPr="00A361F5" w:rsidRDefault="00257B3F" w:rsidP="00257B3F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7B4A1D9E" w14:textId="77777777" w:rsidR="00257B3F" w:rsidRPr="00A361F5" w:rsidRDefault="00257B3F" w:rsidP="00257B3F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 xml:space="preserve">Severity of consequences if a fire was to occur 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14:paraId="655F1E9F" w14:textId="77777777" w:rsidR="00257B3F" w:rsidRPr="00A361F5" w:rsidRDefault="00257B3F" w:rsidP="00257B3F">
            <w:pPr>
              <w:rPr>
                <w:rFonts w:ascii="Abadi" w:hAnsi="Abadi"/>
                <w:szCs w:val="22"/>
              </w:rPr>
            </w:pPr>
          </w:p>
        </w:tc>
      </w:tr>
      <w:tr w:rsidR="00257B3F" w:rsidRPr="00A361F5" w14:paraId="2B18A6AC" w14:textId="77777777" w:rsidTr="00257B3F">
        <w:trPr>
          <w:trHeight w:val="720"/>
        </w:trPr>
        <w:tc>
          <w:tcPr>
            <w:tcW w:w="903" w:type="dxa"/>
            <w:vAlign w:val="center"/>
          </w:tcPr>
          <w:p w14:paraId="1FCAA0A6" w14:textId="77777777" w:rsidR="00257B3F" w:rsidRPr="00A361F5" w:rsidRDefault="00257B3F" w:rsidP="00257B3F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3B81C59D" w14:textId="77777777" w:rsidR="00257B3F" w:rsidRPr="00A361F5" w:rsidRDefault="00257B3F" w:rsidP="00257B3F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C86F28C" w14:textId="77777777" w:rsidR="00257B3F" w:rsidRPr="00A361F5" w:rsidRDefault="00257B3F" w:rsidP="00257B3F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6013CEE2" w14:textId="77777777" w:rsidR="00257B3F" w:rsidRPr="00A361F5" w:rsidRDefault="00257B3F" w:rsidP="00257B3F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Competency of staff on evacuation procedures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14:paraId="72F48ED6" w14:textId="77777777" w:rsidR="00257B3F" w:rsidRPr="00A361F5" w:rsidRDefault="00257B3F" w:rsidP="00257B3F">
            <w:pPr>
              <w:rPr>
                <w:rFonts w:ascii="Abadi" w:hAnsi="Abadi"/>
                <w:szCs w:val="22"/>
              </w:rPr>
            </w:pPr>
          </w:p>
        </w:tc>
      </w:tr>
      <w:tr w:rsidR="00257B3F" w:rsidRPr="00A361F5" w14:paraId="6D6E728B" w14:textId="77777777" w:rsidTr="00257B3F">
        <w:trPr>
          <w:trHeight w:val="878"/>
        </w:trPr>
        <w:tc>
          <w:tcPr>
            <w:tcW w:w="903" w:type="dxa"/>
            <w:vAlign w:val="center"/>
          </w:tcPr>
          <w:p w14:paraId="6BBEE2EF" w14:textId="77777777" w:rsidR="00257B3F" w:rsidRPr="00A361F5" w:rsidRDefault="00257B3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1514CB7C" w14:textId="77777777" w:rsidR="00257B3F" w:rsidRPr="00A361F5" w:rsidRDefault="00257B3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9CF13CF" w14:textId="77777777" w:rsidR="00257B3F" w:rsidRPr="00A361F5" w:rsidRDefault="00257B3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7837DC24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Other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14:paraId="12053928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</w:tr>
      <w:tr w:rsidR="00257B3F" w:rsidRPr="00A361F5" w14:paraId="125F2329" w14:textId="77777777" w:rsidTr="00257B3F">
        <w:trPr>
          <w:trHeight w:val="878"/>
        </w:trPr>
        <w:tc>
          <w:tcPr>
            <w:tcW w:w="903" w:type="dxa"/>
            <w:vAlign w:val="center"/>
          </w:tcPr>
          <w:p w14:paraId="412D357C" w14:textId="77777777" w:rsidR="00257B3F" w:rsidRPr="00A361F5" w:rsidRDefault="00257B3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E699A9A" w14:textId="77777777" w:rsidR="00257B3F" w:rsidRPr="00A361F5" w:rsidRDefault="00257B3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345D0DDE" w14:textId="77777777" w:rsidR="00257B3F" w:rsidRPr="00A361F5" w:rsidRDefault="00257B3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70E9C44E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Other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14:paraId="531CC930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</w:tr>
      <w:tr w:rsidR="00257B3F" w:rsidRPr="00A361F5" w14:paraId="65A855F9" w14:textId="77777777" w:rsidTr="00257B3F">
        <w:trPr>
          <w:trHeight w:val="878"/>
        </w:trPr>
        <w:tc>
          <w:tcPr>
            <w:tcW w:w="903" w:type="dxa"/>
            <w:vAlign w:val="center"/>
          </w:tcPr>
          <w:p w14:paraId="66D4A4DF" w14:textId="77777777" w:rsidR="00257B3F" w:rsidRPr="00A361F5" w:rsidRDefault="00257B3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6C5FC12" w14:textId="77777777" w:rsidR="00257B3F" w:rsidRPr="00A361F5" w:rsidRDefault="00257B3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463F815" w14:textId="77777777" w:rsidR="00257B3F" w:rsidRPr="00A361F5" w:rsidRDefault="00257B3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3A312AA6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Other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14:paraId="0B3E073D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</w:tr>
      <w:tr w:rsidR="00257B3F" w:rsidRPr="00A361F5" w14:paraId="39ABAA1A" w14:textId="77777777" w:rsidTr="00257B3F">
        <w:trPr>
          <w:trHeight w:val="878"/>
        </w:trPr>
        <w:tc>
          <w:tcPr>
            <w:tcW w:w="903" w:type="dxa"/>
            <w:vAlign w:val="center"/>
          </w:tcPr>
          <w:p w14:paraId="05F70EBF" w14:textId="77777777" w:rsidR="00257B3F" w:rsidRPr="00A361F5" w:rsidRDefault="00257B3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1FD6E54" w14:textId="77777777" w:rsidR="00257B3F" w:rsidRPr="00A361F5" w:rsidRDefault="00257B3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227E8E85" w14:textId="77777777" w:rsidR="00257B3F" w:rsidRPr="00A361F5" w:rsidRDefault="00257B3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6C2E3D7C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Other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14:paraId="44F9AE97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</w:tr>
      <w:tr w:rsidR="00257B3F" w:rsidRPr="00A361F5" w14:paraId="2282BBE9" w14:textId="77777777" w:rsidTr="00257B3F">
        <w:trPr>
          <w:trHeight w:val="878"/>
        </w:trPr>
        <w:tc>
          <w:tcPr>
            <w:tcW w:w="903" w:type="dxa"/>
            <w:vAlign w:val="center"/>
          </w:tcPr>
          <w:p w14:paraId="09A979B8" w14:textId="77777777" w:rsidR="00257B3F" w:rsidRPr="00A361F5" w:rsidRDefault="00257B3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5AF4C41" w14:textId="77777777" w:rsidR="00257B3F" w:rsidRPr="00A361F5" w:rsidRDefault="00257B3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10D2D3B" w14:textId="77777777" w:rsidR="00257B3F" w:rsidRPr="00A361F5" w:rsidRDefault="00257B3F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218D258C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  <w:r w:rsidRPr="00A361F5">
              <w:rPr>
                <w:rFonts w:ascii="Abadi" w:hAnsi="Abadi"/>
                <w:szCs w:val="22"/>
              </w:rPr>
              <w:t>Other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14:paraId="3EE6421A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</w:tr>
    </w:tbl>
    <w:p w14:paraId="0C6F92AB" w14:textId="77777777" w:rsidR="00257B3F" w:rsidRPr="00A361F5" w:rsidRDefault="00257B3F" w:rsidP="00257B3F">
      <w:pPr>
        <w:rPr>
          <w:rFonts w:ascii="Abadi" w:hAnsi="Abadi"/>
          <w:b/>
          <w:bCs/>
          <w:sz w:val="22"/>
          <w:szCs w:val="28"/>
        </w:rPr>
      </w:pPr>
    </w:p>
    <w:p w14:paraId="2F5A665D" w14:textId="77777777" w:rsidR="00257B3F" w:rsidRPr="00A361F5" w:rsidRDefault="00257B3F" w:rsidP="00257B3F">
      <w:pPr>
        <w:shd w:val="clear" w:color="auto" w:fill="FFFFFF"/>
        <w:rPr>
          <w:rFonts w:ascii="Abadi" w:hAnsi="Abadi"/>
          <w:b/>
          <w:bCs/>
          <w:sz w:val="22"/>
          <w:szCs w:val="28"/>
        </w:rPr>
      </w:pPr>
    </w:p>
    <w:p w14:paraId="3A15D920" w14:textId="77777777" w:rsidR="00803190" w:rsidRPr="00A361F5" w:rsidRDefault="00803190" w:rsidP="00803190">
      <w:pPr>
        <w:shd w:val="clear" w:color="auto" w:fill="FFFFFF"/>
        <w:rPr>
          <w:rFonts w:ascii="Abadi" w:hAnsi="Abadi"/>
          <w:sz w:val="22"/>
          <w:szCs w:val="22"/>
        </w:rPr>
        <w:sectPr w:rsidR="00803190" w:rsidRPr="00A361F5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14:paraId="73376435" w14:textId="77777777" w:rsidR="00257B3F" w:rsidRPr="00A361F5" w:rsidRDefault="00257B3F" w:rsidP="00257B3F">
      <w:pPr>
        <w:spacing w:line="276" w:lineRule="auto"/>
        <w:rPr>
          <w:rFonts w:ascii="Abadi" w:hAnsi="Abadi"/>
          <w:b/>
          <w:bCs/>
          <w:sz w:val="22"/>
          <w:szCs w:val="28"/>
        </w:rPr>
      </w:pPr>
      <w:r w:rsidRPr="00A361F5">
        <w:rPr>
          <w:rFonts w:ascii="Abadi" w:hAnsi="Abadi"/>
          <w:b/>
          <w:bCs/>
          <w:sz w:val="24"/>
          <w:szCs w:val="36"/>
        </w:rPr>
        <w:lastRenderedPageBreak/>
        <w:t>ACTION PLAN</w:t>
      </w:r>
    </w:p>
    <w:tbl>
      <w:tblPr>
        <w:tblStyle w:val="TableGrid"/>
        <w:tblW w:w="1457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696"/>
        <w:gridCol w:w="6834"/>
        <w:gridCol w:w="2970"/>
        <w:gridCol w:w="2070"/>
      </w:tblGrid>
      <w:tr w:rsidR="00257B3F" w:rsidRPr="00A361F5" w14:paraId="3E326A2A" w14:textId="77777777" w:rsidTr="00257B3F">
        <w:trPr>
          <w:trHeight w:val="576"/>
        </w:trPr>
        <w:tc>
          <w:tcPr>
            <w:tcW w:w="2696" w:type="dxa"/>
            <w:shd w:val="clear" w:color="auto" w:fill="D5DCE4" w:themeFill="text2" w:themeFillTint="33"/>
            <w:vAlign w:val="center"/>
          </w:tcPr>
          <w:p w14:paraId="2F0C3F50" w14:textId="77777777" w:rsidR="00257B3F" w:rsidRPr="00A361F5" w:rsidRDefault="00257B3F" w:rsidP="003C22E3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HAZARD</w:t>
            </w:r>
          </w:p>
        </w:tc>
        <w:tc>
          <w:tcPr>
            <w:tcW w:w="6834" w:type="dxa"/>
            <w:shd w:val="clear" w:color="auto" w:fill="D5DCE4" w:themeFill="text2" w:themeFillTint="33"/>
            <w:vAlign w:val="center"/>
          </w:tcPr>
          <w:p w14:paraId="03E5B5DC" w14:textId="77777777" w:rsidR="00257B3F" w:rsidRPr="00A361F5" w:rsidRDefault="00257B3F" w:rsidP="003C22E3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ACTION</w:t>
            </w:r>
          </w:p>
        </w:tc>
        <w:tc>
          <w:tcPr>
            <w:tcW w:w="2970" w:type="dxa"/>
            <w:shd w:val="clear" w:color="auto" w:fill="EAEEF3"/>
            <w:vAlign w:val="center"/>
          </w:tcPr>
          <w:p w14:paraId="1E7E6B93" w14:textId="77777777" w:rsidR="00257B3F" w:rsidRPr="00A361F5" w:rsidRDefault="00257B3F" w:rsidP="003C22E3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ASSIGNED TO</w:t>
            </w:r>
          </w:p>
        </w:tc>
        <w:tc>
          <w:tcPr>
            <w:tcW w:w="2070" w:type="dxa"/>
            <w:shd w:val="clear" w:color="auto" w:fill="F7F9FB"/>
            <w:vAlign w:val="center"/>
          </w:tcPr>
          <w:p w14:paraId="72F1B825" w14:textId="77777777" w:rsidR="00257B3F" w:rsidRPr="00A361F5" w:rsidRDefault="00257B3F" w:rsidP="003C22E3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A361F5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DUE DATE</w:t>
            </w:r>
          </w:p>
        </w:tc>
      </w:tr>
      <w:tr w:rsidR="00257B3F" w:rsidRPr="00A361F5" w14:paraId="3A57CC5C" w14:textId="77777777" w:rsidTr="00257B3F">
        <w:trPr>
          <w:trHeight w:val="1123"/>
        </w:trPr>
        <w:tc>
          <w:tcPr>
            <w:tcW w:w="2696" w:type="dxa"/>
            <w:vAlign w:val="center"/>
          </w:tcPr>
          <w:p w14:paraId="2F1F9783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6834" w:type="dxa"/>
            <w:vAlign w:val="center"/>
          </w:tcPr>
          <w:p w14:paraId="6A0456A7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437D2B3F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3F0DCEA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</w:tr>
      <w:tr w:rsidR="00257B3F" w:rsidRPr="00A361F5" w14:paraId="6B06A0FF" w14:textId="77777777" w:rsidTr="00257B3F">
        <w:trPr>
          <w:trHeight w:val="1123"/>
        </w:trPr>
        <w:tc>
          <w:tcPr>
            <w:tcW w:w="2696" w:type="dxa"/>
            <w:vAlign w:val="center"/>
          </w:tcPr>
          <w:p w14:paraId="5547A69C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6834" w:type="dxa"/>
            <w:vAlign w:val="center"/>
          </w:tcPr>
          <w:p w14:paraId="38CF8990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0CDD1974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9263D34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</w:tr>
      <w:tr w:rsidR="00257B3F" w:rsidRPr="00A361F5" w14:paraId="5CF07213" w14:textId="77777777" w:rsidTr="00257B3F">
        <w:trPr>
          <w:trHeight w:val="1123"/>
        </w:trPr>
        <w:tc>
          <w:tcPr>
            <w:tcW w:w="2696" w:type="dxa"/>
            <w:vAlign w:val="center"/>
          </w:tcPr>
          <w:p w14:paraId="785B3DCF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6834" w:type="dxa"/>
            <w:vAlign w:val="center"/>
          </w:tcPr>
          <w:p w14:paraId="5F5F330C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2362F25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3BB8BD6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</w:tr>
      <w:tr w:rsidR="00257B3F" w:rsidRPr="00A361F5" w14:paraId="046C2F98" w14:textId="77777777" w:rsidTr="00257B3F">
        <w:trPr>
          <w:trHeight w:val="1123"/>
        </w:trPr>
        <w:tc>
          <w:tcPr>
            <w:tcW w:w="2696" w:type="dxa"/>
            <w:vAlign w:val="center"/>
          </w:tcPr>
          <w:p w14:paraId="0F551ADF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6834" w:type="dxa"/>
            <w:vAlign w:val="center"/>
          </w:tcPr>
          <w:p w14:paraId="4EF499EE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18C20CCA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771663D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</w:tr>
      <w:tr w:rsidR="00257B3F" w:rsidRPr="00A361F5" w14:paraId="4BF13590" w14:textId="77777777" w:rsidTr="00257B3F">
        <w:trPr>
          <w:trHeight w:val="1123"/>
        </w:trPr>
        <w:tc>
          <w:tcPr>
            <w:tcW w:w="2696" w:type="dxa"/>
            <w:vAlign w:val="center"/>
          </w:tcPr>
          <w:p w14:paraId="456A903E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6834" w:type="dxa"/>
            <w:vAlign w:val="center"/>
          </w:tcPr>
          <w:p w14:paraId="242C72F1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584247EA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1CDB6FA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</w:tr>
      <w:tr w:rsidR="00257B3F" w:rsidRPr="00A361F5" w14:paraId="69AF5EC8" w14:textId="77777777" w:rsidTr="00257B3F">
        <w:trPr>
          <w:trHeight w:val="1123"/>
        </w:trPr>
        <w:tc>
          <w:tcPr>
            <w:tcW w:w="2696" w:type="dxa"/>
            <w:vAlign w:val="center"/>
          </w:tcPr>
          <w:p w14:paraId="7FA0BD9D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6834" w:type="dxa"/>
            <w:vAlign w:val="center"/>
          </w:tcPr>
          <w:p w14:paraId="54971AE2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43EF2AD7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94B52AC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</w:tr>
      <w:tr w:rsidR="00257B3F" w:rsidRPr="00A361F5" w14:paraId="50C1D811" w14:textId="77777777" w:rsidTr="00257B3F">
        <w:trPr>
          <w:trHeight w:val="1123"/>
        </w:trPr>
        <w:tc>
          <w:tcPr>
            <w:tcW w:w="2696" w:type="dxa"/>
            <w:vAlign w:val="center"/>
          </w:tcPr>
          <w:p w14:paraId="07D417BE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6834" w:type="dxa"/>
            <w:vAlign w:val="center"/>
          </w:tcPr>
          <w:p w14:paraId="6E9F9BE1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7C2BE7FE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B6FF2C9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</w:tr>
      <w:tr w:rsidR="00257B3F" w:rsidRPr="00A361F5" w14:paraId="5776E826" w14:textId="77777777" w:rsidTr="00257B3F">
        <w:trPr>
          <w:trHeight w:val="1123"/>
        </w:trPr>
        <w:tc>
          <w:tcPr>
            <w:tcW w:w="2696" w:type="dxa"/>
            <w:vAlign w:val="center"/>
          </w:tcPr>
          <w:p w14:paraId="378AF638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6834" w:type="dxa"/>
            <w:vAlign w:val="center"/>
          </w:tcPr>
          <w:p w14:paraId="6914875A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53996CB3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FEBE32C" w14:textId="77777777" w:rsidR="00257B3F" w:rsidRPr="00A361F5" w:rsidRDefault="00257B3F" w:rsidP="003C22E3">
            <w:pPr>
              <w:rPr>
                <w:rFonts w:ascii="Abadi" w:hAnsi="Abadi"/>
                <w:szCs w:val="22"/>
              </w:rPr>
            </w:pPr>
          </w:p>
        </w:tc>
      </w:tr>
    </w:tbl>
    <w:p w14:paraId="07B4D97E" w14:textId="77777777" w:rsidR="00257B3F" w:rsidRPr="00A361F5" w:rsidRDefault="00257B3F" w:rsidP="00257B3F">
      <w:pPr>
        <w:shd w:val="clear" w:color="auto" w:fill="FFFFFF"/>
        <w:rPr>
          <w:rFonts w:ascii="Abadi" w:hAnsi="Abadi"/>
          <w:sz w:val="22"/>
          <w:szCs w:val="22"/>
        </w:rPr>
        <w:sectPr w:rsidR="00257B3F" w:rsidRPr="00A361F5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14:paraId="40086887" w14:textId="77777777" w:rsidR="00803190" w:rsidRPr="00A361F5" w:rsidRDefault="00803190" w:rsidP="00803190">
      <w:pPr>
        <w:shd w:val="clear" w:color="auto" w:fill="FFFFFF"/>
        <w:rPr>
          <w:rFonts w:ascii="Abadi" w:hAnsi="Abadi"/>
          <w:sz w:val="22"/>
          <w:szCs w:val="22"/>
        </w:rPr>
      </w:pPr>
    </w:p>
    <w:p w14:paraId="1D9ECDE6" w14:textId="77777777" w:rsidR="00803190" w:rsidRPr="00A361F5" w:rsidRDefault="00803190" w:rsidP="00803190">
      <w:pPr>
        <w:spacing w:line="276" w:lineRule="auto"/>
        <w:rPr>
          <w:rFonts w:ascii="Abadi" w:hAnsi="Abadi"/>
          <w:b/>
          <w:bCs/>
          <w:sz w:val="24"/>
          <w:szCs w:val="36"/>
        </w:rPr>
      </w:pPr>
      <w:r w:rsidRPr="00A361F5">
        <w:rPr>
          <w:rFonts w:ascii="Abadi" w:hAnsi="Abadi"/>
          <w:b/>
          <w:bCs/>
          <w:sz w:val="24"/>
          <w:szCs w:val="36"/>
        </w:rPr>
        <w:t xml:space="preserve">ADDITIONAL INFORMATION 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18" w:space="0" w:color="BFBFBF"/>
          <w:right w:val="single" w:sz="8" w:space="0" w:color="BFBFBF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67"/>
      </w:tblGrid>
      <w:tr w:rsidR="00803190" w:rsidRPr="00A361F5" w14:paraId="703E1A2F" w14:textId="77777777" w:rsidTr="000A090D">
        <w:trPr>
          <w:trHeight w:val="8352"/>
        </w:trPr>
        <w:tc>
          <w:tcPr>
            <w:tcW w:w="10767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04DB5A3" w14:textId="77777777" w:rsidR="00803190" w:rsidRPr="00A361F5" w:rsidRDefault="00803190" w:rsidP="003C22E3">
            <w:pPr>
              <w:spacing w:line="276" w:lineRule="auto"/>
              <w:rPr>
                <w:rFonts w:ascii="Abadi" w:hAnsi="Abadi"/>
                <w:color w:val="000000" w:themeColor="text1"/>
                <w:szCs w:val="28"/>
              </w:rPr>
            </w:pPr>
          </w:p>
        </w:tc>
      </w:tr>
    </w:tbl>
    <w:p w14:paraId="197F738A" w14:textId="77777777" w:rsidR="000A090D" w:rsidRPr="00A361F5" w:rsidRDefault="000A090D" w:rsidP="000A090D">
      <w:pPr>
        <w:rPr>
          <w:rFonts w:ascii="Abadi" w:hAnsi="Abadi"/>
          <w:sz w:val="22"/>
          <w:szCs w:val="22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012"/>
        <w:gridCol w:w="2018"/>
      </w:tblGrid>
      <w:tr w:rsidR="000A090D" w:rsidRPr="00A361F5" w14:paraId="56D018E5" w14:textId="77777777" w:rsidTr="00B93CC8">
        <w:trPr>
          <w:trHeight w:val="378"/>
        </w:trPr>
        <w:tc>
          <w:tcPr>
            <w:tcW w:w="4860" w:type="dxa"/>
            <w:tcBorders>
              <w:bottom w:val="single" w:sz="8" w:space="0" w:color="BFBFBF"/>
            </w:tcBorders>
            <w:vAlign w:val="bottom"/>
          </w:tcPr>
          <w:p w14:paraId="49802F5A" w14:textId="77777777" w:rsidR="000A090D" w:rsidRPr="00A361F5" w:rsidRDefault="000A090D" w:rsidP="003C22E3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A361F5">
              <w:rPr>
                <w:rFonts w:ascii="Abadi" w:hAnsi="Abadi"/>
                <w:sz w:val="20"/>
                <w:szCs w:val="20"/>
              </w:rPr>
              <w:t>RISK ASSESSOR NAME</w:t>
            </w:r>
          </w:p>
        </w:tc>
        <w:tc>
          <w:tcPr>
            <w:tcW w:w="4012" w:type="dxa"/>
            <w:tcBorders>
              <w:bottom w:val="single" w:sz="8" w:space="0" w:color="BFBFBF"/>
            </w:tcBorders>
            <w:vAlign w:val="bottom"/>
          </w:tcPr>
          <w:p w14:paraId="55A56EB4" w14:textId="77777777" w:rsidR="000A090D" w:rsidRPr="00A361F5" w:rsidRDefault="000A090D" w:rsidP="00B93CC8">
            <w:pPr>
              <w:ind w:left="-109"/>
              <w:jc w:val="center"/>
              <w:rPr>
                <w:rFonts w:ascii="Abadi" w:hAnsi="Abadi"/>
                <w:sz w:val="20"/>
                <w:szCs w:val="20"/>
              </w:rPr>
            </w:pPr>
            <w:r w:rsidRPr="00A361F5">
              <w:rPr>
                <w:rFonts w:ascii="Abadi" w:hAnsi="Abadi"/>
                <w:sz w:val="20"/>
                <w:szCs w:val="20"/>
              </w:rPr>
              <w:t>RISK ASSESSOR SIGNATURE</w:t>
            </w:r>
          </w:p>
        </w:tc>
        <w:tc>
          <w:tcPr>
            <w:tcW w:w="2018" w:type="dxa"/>
            <w:tcBorders>
              <w:bottom w:val="single" w:sz="8" w:space="0" w:color="BFBFBF"/>
            </w:tcBorders>
            <w:vAlign w:val="bottom"/>
          </w:tcPr>
          <w:p w14:paraId="4694D585" w14:textId="77777777" w:rsidR="000A090D" w:rsidRPr="00A361F5" w:rsidRDefault="000A090D" w:rsidP="003C22E3">
            <w:pPr>
              <w:ind w:left="-109"/>
              <w:jc w:val="center"/>
              <w:rPr>
                <w:rFonts w:ascii="Abadi" w:hAnsi="Abadi"/>
                <w:sz w:val="20"/>
                <w:szCs w:val="20"/>
              </w:rPr>
            </w:pPr>
            <w:r w:rsidRPr="00A361F5">
              <w:rPr>
                <w:rFonts w:ascii="Abadi" w:hAnsi="Abadi"/>
                <w:sz w:val="20"/>
                <w:szCs w:val="20"/>
              </w:rPr>
              <w:t>DATE</w:t>
            </w:r>
          </w:p>
        </w:tc>
      </w:tr>
      <w:tr w:rsidR="000A090D" w:rsidRPr="00A361F5" w14:paraId="1B7E7149" w14:textId="77777777" w:rsidTr="00B93CC8">
        <w:trPr>
          <w:trHeight w:val="576"/>
        </w:trPr>
        <w:tc>
          <w:tcPr>
            <w:tcW w:w="4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9F9F9"/>
            <w:vAlign w:val="center"/>
          </w:tcPr>
          <w:p w14:paraId="0857F145" w14:textId="77777777" w:rsidR="000A090D" w:rsidRPr="00A361F5" w:rsidRDefault="000A090D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40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9F9F9"/>
            <w:vAlign w:val="center"/>
          </w:tcPr>
          <w:p w14:paraId="30CFA302" w14:textId="77777777" w:rsidR="000A090D" w:rsidRPr="00A361F5" w:rsidRDefault="000A090D" w:rsidP="00B93CC8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0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9F9F9"/>
            <w:vAlign w:val="center"/>
          </w:tcPr>
          <w:p w14:paraId="28AD4D62" w14:textId="77777777" w:rsidR="000A090D" w:rsidRPr="00A361F5" w:rsidRDefault="000A090D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0A090D" w:rsidRPr="00A361F5" w14:paraId="34C8ABA3" w14:textId="77777777" w:rsidTr="000A090D">
        <w:trPr>
          <w:trHeight w:val="313"/>
        </w:trPr>
        <w:tc>
          <w:tcPr>
            <w:tcW w:w="10890" w:type="dxa"/>
            <w:gridSpan w:val="3"/>
            <w:tcBorders>
              <w:bottom w:val="single" w:sz="8" w:space="0" w:color="BFBFBF"/>
            </w:tcBorders>
            <w:vAlign w:val="bottom"/>
          </w:tcPr>
          <w:p w14:paraId="5CCCB856" w14:textId="77777777" w:rsidR="000A090D" w:rsidRPr="00A361F5" w:rsidRDefault="000A090D" w:rsidP="003C22E3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A361F5">
              <w:rPr>
                <w:rFonts w:ascii="Abadi" w:hAnsi="Abadi"/>
                <w:sz w:val="20"/>
                <w:szCs w:val="20"/>
              </w:rPr>
              <w:t>RISK ASSESSOR TITLE</w:t>
            </w:r>
          </w:p>
        </w:tc>
      </w:tr>
      <w:tr w:rsidR="000A090D" w:rsidRPr="00A361F5" w14:paraId="29D79C74" w14:textId="77777777" w:rsidTr="000A090D">
        <w:trPr>
          <w:trHeight w:val="720"/>
        </w:trPr>
        <w:tc>
          <w:tcPr>
            <w:tcW w:w="1089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9F9F9"/>
            <w:vAlign w:val="center"/>
          </w:tcPr>
          <w:p w14:paraId="116D5160" w14:textId="77777777" w:rsidR="000A090D" w:rsidRPr="00A361F5" w:rsidRDefault="000A090D" w:rsidP="003C22E3">
            <w:pPr>
              <w:rPr>
                <w:rFonts w:ascii="Abadi" w:hAnsi="Abadi"/>
                <w:szCs w:val="22"/>
              </w:rPr>
            </w:pPr>
          </w:p>
        </w:tc>
      </w:tr>
    </w:tbl>
    <w:p w14:paraId="4F99DA0B" w14:textId="77777777" w:rsidR="000A090D" w:rsidRPr="00A361F5" w:rsidRDefault="000A090D" w:rsidP="000A090D">
      <w:pPr>
        <w:rPr>
          <w:rFonts w:ascii="Abadi" w:hAnsi="Abadi"/>
          <w:sz w:val="22"/>
          <w:szCs w:val="22"/>
        </w:rPr>
      </w:pPr>
    </w:p>
    <w:p w14:paraId="5C4EB1E9" w14:textId="77777777" w:rsidR="000A090D" w:rsidRPr="00A361F5" w:rsidRDefault="000A090D" w:rsidP="000A090D">
      <w:pPr>
        <w:rPr>
          <w:rFonts w:ascii="Abadi" w:hAnsi="Abadi"/>
          <w:sz w:val="22"/>
          <w:szCs w:val="22"/>
        </w:rPr>
      </w:pPr>
      <w:r w:rsidRPr="00A361F5">
        <w:rPr>
          <w:rFonts w:ascii="Abadi" w:hAnsi="Abadi"/>
          <w:color w:val="BFBFBF" w:themeColor="background1" w:themeShade="BF"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012"/>
        <w:gridCol w:w="2018"/>
      </w:tblGrid>
      <w:tr w:rsidR="000A090D" w:rsidRPr="00A361F5" w14:paraId="62816FC7" w14:textId="77777777" w:rsidTr="00B93CC8">
        <w:trPr>
          <w:trHeight w:val="378"/>
        </w:trPr>
        <w:tc>
          <w:tcPr>
            <w:tcW w:w="4860" w:type="dxa"/>
            <w:tcBorders>
              <w:bottom w:val="single" w:sz="8" w:space="0" w:color="BFBFBF"/>
            </w:tcBorders>
            <w:vAlign w:val="bottom"/>
          </w:tcPr>
          <w:p w14:paraId="520C1049" w14:textId="77777777" w:rsidR="000A090D" w:rsidRPr="00A361F5" w:rsidRDefault="000A090D" w:rsidP="003C22E3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A361F5">
              <w:rPr>
                <w:rFonts w:ascii="Abadi" w:hAnsi="Abadi"/>
                <w:sz w:val="20"/>
                <w:szCs w:val="20"/>
              </w:rPr>
              <w:t>APPROVING OFFICIAL NAME</w:t>
            </w:r>
          </w:p>
        </w:tc>
        <w:tc>
          <w:tcPr>
            <w:tcW w:w="4012" w:type="dxa"/>
            <w:tcBorders>
              <w:bottom w:val="single" w:sz="8" w:space="0" w:color="BFBFBF"/>
            </w:tcBorders>
            <w:vAlign w:val="bottom"/>
          </w:tcPr>
          <w:p w14:paraId="33D995CA" w14:textId="77777777" w:rsidR="000A090D" w:rsidRPr="00A361F5" w:rsidRDefault="00B93CC8" w:rsidP="00B93CC8">
            <w:pPr>
              <w:ind w:left="-109"/>
              <w:jc w:val="center"/>
              <w:rPr>
                <w:rFonts w:ascii="Abadi" w:hAnsi="Abadi"/>
                <w:sz w:val="20"/>
                <w:szCs w:val="20"/>
              </w:rPr>
            </w:pPr>
            <w:r w:rsidRPr="00A361F5">
              <w:rPr>
                <w:rFonts w:ascii="Abadi" w:hAnsi="Abadi"/>
                <w:sz w:val="20"/>
                <w:szCs w:val="20"/>
              </w:rPr>
              <w:t xml:space="preserve">APPROVING OFFICIAL </w:t>
            </w:r>
            <w:r w:rsidR="000A090D" w:rsidRPr="00A361F5">
              <w:rPr>
                <w:rFonts w:ascii="Abadi" w:hAnsi="Abadi"/>
                <w:sz w:val="20"/>
                <w:szCs w:val="20"/>
              </w:rPr>
              <w:t>SIGNATURE</w:t>
            </w:r>
          </w:p>
        </w:tc>
        <w:tc>
          <w:tcPr>
            <w:tcW w:w="2018" w:type="dxa"/>
            <w:tcBorders>
              <w:bottom w:val="single" w:sz="8" w:space="0" w:color="BFBFBF"/>
            </w:tcBorders>
            <w:vAlign w:val="bottom"/>
          </w:tcPr>
          <w:p w14:paraId="3D5434FC" w14:textId="77777777" w:rsidR="000A090D" w:rsidRPr="00A361F5" w:rsidRDefault="000A090D" w:rsidP="003C22E3">
            <w:pPr>
              <w:ind w:left="-109"/>
              <w:jc w:val="center"/>
              <w:rPr>
                <w:rFonts w:ascii="Abadi" w:hAnsi="Abadi"/>
                <w:sz w:val="20"/>
                <w:szCs w:val="20"/>
              </w:rPr>
            </w:pPr>
            <w:r w:rsidRPr="00A361F5">
              <w:rPr>
                <w:rFonts w:ascii="Abadi" w:hAnsi="Abadi"/>
                <w:sz w:val="20"/>
                <w:szCs w:val="20"/>
              </w:rPr>
              <w:t>DATE</w:t>
            </w:r>
          </w:p>
        </w:tc>
      </w:tr>
      <w:tr w:rsidR="000A090D" w:rsidRPr="00A361F5" w14:paraId="375811CF" w14:textId="77777777" w:rsidTr="00B93CC8">
        <w:trPr>
          <w:trHeight w:val="576"/>
        </w:trPr>
        <w:tc>
          <w:tcPr>
            <w:tcW w:w="4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7F9FB"/>
            <w:vAlign w:val="center"/>
          </w:tcPr>
          <w:p w14:paraId="1AAA0308" w14:textId="77777777" w:rsidR="000A090D" w:rsidRPr="00A361F5" w:rsidRDefault="000A090D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40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7F9FB"/>
            <w:vAlign w:val="center"/>
          </w:tcPr>
          <w:p w14:paraId="0743064D" w14:textId="77777777" w:rsidR="000A090D" w:rsidRPr="00A361F5" w:rsidRDefault="000A090D" w:rsidP="00B93CC8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0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7F9FB"/>
            <w:vAlign w:val="center"/>
          </w:tcPr>
          <w:p w14:paraId="31557AE3" w14:textId="77777777" w:rsidR="000A090D" w:rsidRPr="00A361F5" w:rsidRDefault="000A090D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0A090D" w:rsidRPr="00A361F5" w14:paraId="23FBB69E" w14:textId="77777777" w:rsidTr="003C22E3">
        <w:trPr>
          <w:trHeight w:val="313"/>
        </w:trPr>
        <w:tc>
          <w:tcPr>
            <w:tcW w:w="10890" w:type="dxa"/>
            <w:gridSpan w:val="3"/>
            <w:tcBorders>
              <w:bottom w:val="single" w:sz="8" w:space="0" w:color="BFBFBF"/>
            </w:tcBorders>
            <w:vAlign w:val="bottom"/>
          </w:tcPr>
          <w:p w14:paraId="48B006A5" w14:textId="77777777" w:rsidR="000A090D" w:rsidRPr="00A361F5" w:rsidRDefault="00B93CC8" w:rsidP="003C22E3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A361F5">
              <w:rPr>
                <w:rFonts w:ascii="Abadi" w:hAnsi="Abadi"/>
                <w:sz w:val="20"/>
                <w:szCs w:val="20"/>
              </w:rPr>
              <w:t xml:space="preserve">APPROVING OFFICIAL </w:t>
            </w:r>
            <w:r w:rsidR="000A090D" w:rsidRPr="00A361F5">
              <w:rPr>
                <w:rFonts w:ascii="Abadi" w:hAnsi="Abadi"/>
                <w:sz w:val="20"/>
                <w:szCs w:val="20"/>
              </w:rPr>
              <w:t>TITLE</w:t>
            </w:r>
          </w:p>
        </w:tc>
      </w:tr>
      <w:tr w:rsidR="000A090D" w:rsidRPr="00A361F5" w14:paraId="41CCB932" w14:textId="77777777" w:rsidTr="00B93CC8">
        <w:trPr>
          <w:trHeight w:val="720"/>
        </w:trPr>
        <w:tc>
          <w:tcPr>
            <w:tcW w:w="1089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7F9FB"/>
            <w:vAlign w:val="center"/>
          </w:tcPr>
          <w:p w14:paraId="0A999A9A" w14:textId="77777777" w:rsidR="000A090D" w:rsidRPr="00A361F5" w:rsidRDefault="000A090D" w:rsidP="003C22E3">
            <w:pPr>
              <w:rPr>
                <w:rFonts w:ascii="Abadi" w:hAnsi="Abadi"/>
                <w:szCs w:val="22"/>
              </w:rPr>
            </w:pPr>
          </w:p>
        </w:tc>
      </w:tr>
    </w:tbl>
    <w:p w14:paraId="30AF657E" w14:textId="77777777" w:rsidR="00473A9E" w:rsidRPr="00A361F5" w:rsidRDefault="00473A9E" w:rsidP="00A361F5">
      <w:pPr>
        <w:rPr>
          <w:rFonts w:ascii="Abadi" w:hAnsi="Abadi"/>
          <w:b/>
          <w:color w:val="000000" w:themeColor="text1"/>
          <w:sz w:val="36"/>
          <w:szCs w:val="48"/>
        </w:rPr>
      </w:pPr>
    </w:p>
    <w:sectPr w:rsidR="00473A9E" w:rsidRPr="00A361F5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2063" w14:textId="77777777" w:rsidR="007B0C14" w:rsidRDefault="007B0C14" w:rsidP="00F36FE0">
      <w:r>
        <w:separator/>
      </w:r>
    </w:p>
  </w:endnote>
  <w:endnote w:type="continuationSeparator" w:id="0">
    <w:p w14:paraId="13B3ACF8" w14:textId="77777777" w:rsidR="007B0C14" w:rsidRDefault="007B0C14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2485D9" w14:textId="77777777" w:rsidR="006118DE" w:rsidRDefault="006118DE" w:rsidP="007F690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2F9B23" w14:textId="77777777" w:rsidR="006118DE" w:rsidRDefault="006118DE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366300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EE20E1" w14:textId="77777777" w:rsidR="007F6903" w:rsidRDefault="007F6903" w:rsidP="0011614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D703267" w14:textId="77777777" w:rsidR="006118DE" w:rsidRDefault="006118D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590E" w14:textId="77777777" w:rsidR="007B0C14" w:rsidRDefault="007B0C14" w:rsidP="00F36FE0">
      <w:r>
        <w:separator/>
      </w:r>
    </w:p>
  </w:footnote>
  <w:footnote w:type="continuationSeparator" w:id="0">
    <w:p w14:paraId="62BF452B" w14:textId="77777777" w:rsidR="007B0C14" w:rsidRDefault="007B0C14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F5"/>
    <w:rsid w:val="000013C8"/>
    <w:rsid w:val="00016F6D"/>
    <w:rsid w:val="000207FC"/>
    <w:rsid w:val="00031AF7"/>
    <w:rsid w:val="0003542A"/>
    <w:rsid w:val="00036FF2"/>
    <w:rsid w:val="000413A5"/>
    <w:rsid w:val="000605F6"/>
    <w:rsid w:val="00070153"/>
    <w:rsid w:val="000805F5"/>
    <w:rsid w:val="0008681B"/>
    <w:rsid w:val="000A090D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5F46"/>
    <w:rsid w:val="00181DDC"/>
    <w:rsid w:val="001928BD"/>
    <w:rsid w:val="001962A6"/>
    <w:rsid w:val="001968EE"/>
    <w:rsid w:val="001D1C87"/>
    <w:rsid w:val="001E1863"/>
    <w:rsid w:val="001F66A6"/>
    <w:rsid w:val="0020391C"/>
    <w:rsid w:val="00206944"/>
    <w:rsid w:val="00206A92"/>
    <w:rsid w:val="002124AC"/>
    <w:rsid w:val="00213840"/>
    <w:rsid w:val="002171C4"/>
    <w:rsid w:val="00220CCC"/>
    <w:rsid w:val="00232075"/>
    <w:rsid w:val="002453A2"/>
    <w:rsid w:val="002507EE"/>
    <w:rsid w:val="00257B3F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B43BB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A1F58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67D96"/>
    <w:rsid w:val="00574CA2"/>
    <w:rsid w:val="005913EC"/>
    <w:rsid w:val="005921CD"/>
    <w:rsid w:val="005933EA"/>
    <w:rsid w:val="005968C0"/>
    <w:rsid w:val="005A2BD6"/>
    <w:rsid w:val="005A63E2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162C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51C3"/>
    <w:rsid w:val="006C66DE"/>
    <w:rsid w:val="006D36F2"/>
    <w:rsid w:val="006D6888"/>
    <w:rsid w:val="006E24AA"/>
    <w:rsid w:val="006F5AC0"/>
    <w:rsid w:val="006F7CEF"/>
    <w:rsid w:val="00700810"/>
    <w:rsid w:val="00714325"/>
    <w:rsid w:val="00730BE7"/>
    <w:rsid w:val="00744E50"/>
    <w:rsid w:val="00752EDD"/>
    <w:rsid w:val="00756B3B"/>
    <w:rsid w:val="007604F3"/>
    <w:rsid w:val="007651DB"/>
    <w:rsid w:val="00774101"/>
    <w:rsid w:val="0078197E"/>
    <w:rsid w:val="00782659"/>
    <w:rsid w:val="00783BAD"/>
    <w:rsid w:val="007940B3"/>
    <w:rsid w:val="007A689E"/>
    <w:rsid w:val="007B0C14"/>
    <w:rsid w:val="007C0A2F"/>
    <w:rsid w:val="007D0331"/>
    <w:rsid w:val="007D12A9"/>
    <w:rsid w:val="007D181E"/>
    <w:rsid w:val="007E3DFF"/>
    <w:rsid w:val="007F08AA"/>
    <w:rsid w:val="007F4394"/>
    <w:rsid w:val="007F4423"/>
    <w:rsid w:val="007F6903"/>
    <w:rsid w:val="00803190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0FE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361F5"/>
    <w:rsid w:val="00A649D2"/>
    <w:rsid w:val="00A6738D"/>
    <w:rsid w:val="00A75E8D"/>
    <w:rsid w:val="00A76073"/>
    <w:rsid w:val="00A94CC9"/>
    <w:rsid w:val="00A94E32"/>
    <w:rsid w:val="00A95536"/>
    <w:rsid w:val="00AA5E3A"/>
    <w:rsid w:val="00AB1F2A"/>
    <w:rsid w:val="00AC23FB"/>
    <w:rsid w:val="00AC6B85"/>
    <w:rsid w:val="00AD6706"/>
    <w:rsid w:val="00AE12B5"/>
    <w:rsid w:val="00AE1A89"/>
    <w:rsid w:val="00AE5CE6"/>
    <w:rsid w:val="00B1033B"/>
    <w:rsid w:val="00B23FC7"/>
    <w:rsid w:val="00B5531F"/>
    <w:rsid w:val="00B6435C"/>
    <w:rsid w:val="00B64FF5"/>
    <w:rsid w:val="00B73F9D"/>
    <w:rsid w:val="00B8487A"/>
    <w:rsid w:val="00B8500C"/>
    <w:rsid w:val="00B91333"/>
    <w:rsid w:val="00B93CC8"/>
    <w:rsid w:val="00B97A54"/>
    <w:rsid w:val="00BA49BD"/>
    <w:rsid w:val="00BC38F6"/>
    <w:rsid w:val="00BC3D1E"/>
    <w:rsid w:val="00BC4CD6"/>
    <w:rsid w:val="00BC7F9D"/>
    <w:rsid w:val="00BD6B53"/>
    <w:rsid w:val="00BD7E3E"/>
    <w:rsid w:val="00C12C0B"/>
    <w:rsid w:val="00C14705"/>
    <w:rsid w:val="00C3014C"/>
    <w:rsid w:val="00C32529"/>
    <w:rsid w:val="00C406E7"/>
    <w:rsid w:val="00C52DAA"/>
    <w:rsid w:val="00C73E17"/>
    <w:rsid w:val="00C740F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0B07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C2248"/>
    <w:rsid w:val="00DE1475"/>
    <w:rsid w:val="00DF54C3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6A51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945F4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89596"/>
  <w15:docId w15:val="{49C4D1B4-2117-4B25-8F4D-95BCBA32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WORK\03-22\Templates\Risk%20Assignment\Templates\Risk%20Assessment%2003-22-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03-22-32.dotx</Template>
  <TotalTime>1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2</cp:revision>
  <cp:lastPrinted>2020-05-28T17:52:00Z</cp:lastPrinted>
  <dcterms:created xsi:type="dcterms:W3CDTF">2022-04-05T04:28:00Z</dcterms:created>
  <dcterms:modified xsi:type="dcterms:W3CDTF">2022-04-05T04:29:00Z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